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8FF" w:rsidRDefault="00C158FF" w:rsidP="00C158FF">
      <w:pPr>
        <w:pStyle w:val="Kop1"/>
      </w:pPr>
      <w:r>
        <w:t>Aanmeldingsformulier</w:t>
      </w:r>
      <w:r>
        <w:t xml:space="preserve"> schooljaar 2021-2022</w:t>
      </w:r>
      <w:bookmarkStart w:id="0" w:name="_GoBack"/>
      <w:bookmarkEnd w:id="0"/>
    </w:p>
    <w:p w:rsidR="00C158FF" w:rsidRPr="00814FFE" w:rsidRDefault="00C158FF" w:rsidP="00C158FF"/>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0"/>
        <w:gridCol w:w="4530"/>
      </w:tblGrid>
      <w:tr w:rsidR="00C158FF" w:rsidTr="00E30D4C">
        <w:tc>
          <w:tcPr>
            <w:tcW w:w="45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C158FF" w:rsidRDefault="00C158FF" w:rsidP="00E30D4C">
            <w:r>
              <w:t>Datum inschrijving</w:t>
            </w:r>
          </w:p>
        </w:tc>
        <w:tc>
          <w:tcPr>
            <w:tcW w:w="45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C158FF" w:rsidRDefault="00C158FF" w:rsidP="00E30D4C">
            <w:pPr>
              <w:spacing w:line="360" w:lineRule="auto"/>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158FF" w:rsidTr="00E30D4C">
        <w:tc>
          <w:tcPr>
            <w:tcW w:w="4530" w:type="dxa"/>
            <w:tcBorders>
              <w:top w:val="single" w:sz="4" w:space="0" w:color="D9D9D9" w:themeColor="background1" w:themeShade="D9"/>
            </w:tcBorders>
          </w:tcPr>
          <w:p w:rsidR="00C158FF" w:rsidRDefault="00C158FF" w:rsidP="00E30D4C">
            <w:pPr>
              <w:spacing w:line="360" w:lineRule="auto"/>
            </w:pPr>
          </w:p>
        </w:tc>
        <w:tc>
          <w:tcPr>
            <w:tcW w:w="4530" w:type="dxa"/>
            <w:tcBorders>
              <w:top w:val="single" w:sz="4" w:space="0" w:color="D9D9D9" w:themeColor="background1" w:themeShade="D9"/>
            </w:tcBorders>
          </w:tcPr>
          <w:p w:rsidR="00C158FF" w:rsidRDefault="00C158FF" w:rsidP="00E30D4C">
            <w:pPr>
              <w:spacing w:line="360" w:lineRule="auto"/>
            </w:pPr>
          </w:p>
        </w:tc>
      </w:tr>
      <w:tr w:rsidR="00C158FF" w:rsidTr="00E30D4C">
        <w:tc>
          <w:tcPr>
            <w:tcW w:w="4530" w:type="dxa"/>
            <w:tcBorders>
              <w:bottom w:val="single" w:sz="4" w:space="0" w:color="D9D9D9" w:themeColor="background1" w:themeShade="D9"/>
            </w:tcBorders>
          </w:tcPr>
          <w:p w:rsidR="00C158FF" w:rsidRDefault="00C158FF" w:rsidP="00E30D4C">
            <w:pPr>
              <w:pStyle w:val="Kop2"/>
              <w:outlineLvl w:val="1"/>
            </w:pPr>
            <w:r>
              <w:t>Ondertekening</w:t>
            </w:r>
          </w:p>
        </w:tc>
        <w:tc>
          <w:tcPr>
            <w:tcW w:w="4530" w:type="dxa"/>
            <w:tcBorders>
              <w:bottom w:val="single" w:sz="4" w:space="0" w:color="D9D9D9" w:themeColor="background1" w:themeShade="D9"/>
            </w:tcBorders>
          </w:tcPr>
          <w:p w:rsidR="00C158FF" w:rsidRDefault="00C158FF" w:rsidP="00E30D4C">
            <w:pPr>
              <w:spacing w:line="360" w:lineRule="auto"/>
            </w:pPr>
          </w:p>
        </w:tc>
      </w:tr>
      <w:tr w:rsidR="00C158FF" w:rsidTr="00E30D4C">
        <w:tc>
          <w:tcPr>
            <w:tcW w:w="45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C158FF" w:rsidRDefault="00C158FF" w:rsidP="00E30D4C">
            <w:pPr>
              <w:spacing w:line="360" w:lineRule="auto"/>
            </w:pPr>
            <w:r>
              <w:t>Naam ouder / verzorger 1</w:t>
            </w:r>
          </w:p>
        </w:tc>
        <w:tc>
          <w:tcPr>
            <w:tcW w:w="45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C158FF" w:rsidRDefault="00C158FF" w:rsidP="00E30D4C">
            <w:pPr>
              <w:spacing w:line="360"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158FF" w:rsidTr="00E30D4C">
        <w:tc>
          <w:tcPr>
            <w:tcW w:w="45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C158FF" w:rsidRDefault="00C158FF" w:rsidP="00E30D4C">
            <w:pPr>
              <w:spacing w:line="360" w:lineRule="auto"/>
            </w:pPr>
            <w:r>
              <w:t>Handtekening</w:t>
            </w:r>
          </w:p>
        </w:tc>
        <w:tc>
          <w:tcPr>
            <w:tcW w:w="45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C158FF" w:rsidRDefault="00C158FF" w:rsidP="00E30D4C">
            <w:pPr>
              <w:spacing w:line="360" w:lineRule="auto"/>
            </w:pPr>
          </w:p>
          <w:p w:rsidR="00C158FF" w:rsidRDefault="00C158FF" w:rsidP="00E30D4C">
            <w:pPr>
              <w:spacing w:line="360" w:lineRule="auto"/>
            </w:pPr>
          </w:p>
        </w:tc>
      </w:tr>
      <w:tr w:rsidR="00C158FF" w:rsidTr="00E30D4C">
        <w:tc>
          <w:tcPr>
            <w:tcW w:w="45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C158FF" w:rsidRDefault="00C158FF" w:rsidP="00E30D4C">
            <w:pPr>
              <w:spacing w:line="360" w:lineRule="auto"/>
            </w:pPr>
            <w:r>
              <w:t>Naam ouder / verzorger 2</w:t>
            </w:r>
          </w:p>
        </w:tc>
        <w:tc>
          <w:tcPr>
            <w:tcW w:w="45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C158FF" w:rsidRDefault="00C158FF" w:rsidP="00E30D4C">
            <w:pPr>
              <w:spacing w:line="360"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158FF" w:rsidTr="00E30D4C">
        <w:tc>
          <w:tcPr>
            <w:tcW w:w="45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C158FF" w:rsidRDefault="00C158FF" w:rsidP="00E30D4C">
            <w:pPr>
              <w:spacing w:line="360" w:lineRule="auto"/>
            </w:pPr>
            <w:r>
              <w:t>Handtekening</w:t>
            </w:r>
          </w:p>
        </w:tc>
        <w:tc>
          <w:tcPr>
            <w:tcW w:w="45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C158FF" w:rsidRDefault="00C158FF" w:rsidP="00E30D4C">
            <w:pPr>
              <w:spacing w:line="360" w:lineRule="auto"/>
            </w:pPr>
          </w:p>
          <w:p w:rsidR="00C158FF" w:rsidRDefault="00C158FF" w:rsidP="00E30D4C">
            <w:pPr>
              <w:spacing w:line="360" w:lineRule="auto"/>
            </w:pPr>
          </w:p>
        </w:tc>
      </w:tr>
    </w:tbl>
    <w:p w:rsidR="00C158FF" w:rsidRPr="00814FFE" w:rsidRDefault="00C158FF" w:rsidP="00C158FF"/>
    <w:p w:rsidR="00C158FF" w:rsidRDefault="00C158FF" w:rsidP="00C158FF">
      <w:pPr>
        <w:pStyle w:val="Kop2"/>
      </w:pPr>
    </w:p>
    <w:p w:rsidR="00C158FF" w:rsidRDefault="00C158FF" w:rsidP="00C158FF">
      <w:r w:rsidRPr="00642FBF">
        <w:t xml:space="preserve">Ondergetekende verzoekt </w:t>
      </w:r>
      <w:r>
        <w:t>door middel van het</w:t>
      </w:r>
      <w:r w:rsidRPr="00642FBF">
        <w:t xml:space="preserve"> invullen van dit inschrijfformulier toelating van de vermelde leerling op de ref</w:t>
      </w:r>
      <w:r>
        <w:t>ormatorische</w:t>
      </w:r>
      <w:r w:rsidRPr="00642FBF">
        <w:t xml:space="preserve"> school Timotheüs</w:t>
      </w:r>
      <w:r>
        <w:t>.</w:t>
      </w:r>
    </w:p>
    <w:p w:rsidR="00C158FF" w:rsidRDefault="00C158FF" w:rsidP="00C158FF"/>
    <w:p w:rsidR="00C158FF" w:rsidRDefault="00C158FF" w:rsidP="00C158FF">
      <w:r>
        <w:t>De gegevens van dit formulier zullen vertrouwelijk worden behandeld en</w:t>
      </w:r>
    </w:p>
    <w:p w:rsidR="00C158FF" w:rsidRDefault="00C158FF" w:rsidP="00C158FF">
      <w:r>
        <w:t>en zijn alleen ter inzage voor:</w:t>
      </w:r>
    </w:p>
    <w:p w:rsidR="00C158FF" w:rsidRDefault="00C158FF" w:rsidP="00C158FF">
      <w:pPr>
        <w:pStyle w:val="Lijstalinea"/>
        <w:numPr>
          <w:ilvl w:val="0"/>
          <w:numId w:val="1"/>
        </w:numPr>
      </w:pPr>
      <w:r>
        <w:t>de directie van de school;</w:t>
      </w:r>
    </w:p>
    <w:p w:rsidR="00C158FF" w:rsidRDefault="00C158FF" w:rsidP="00C158FF">
      <w:pPr>
        <w:pStyle w:val="Lijstalinea"/>
        <w:numPr>
          <w:ilvl w:val="0"/>
          <w:numId w:val="1"/>
        </w:numPr>
      </w:pPr>
      <w:r>
        <w:t>de inspectie van het basisonderwijs;</w:t>
      </w:r>
    </w:p>
    <w:p w:rsidR="00C158FF" w:rsidRDefault="00C158FF" w:rsidP="00C158FF">
      <w:pPr>
        <w:pStyle w:val="Lijstalinea"/>
        <w:numPr>
          <w:ilvl w:val="0"/>
          <w:numId w:val="1"/>
        </w:numPr>
      </w:pPr>
      <w:r>
        <w:t>de rijksaccountant van het ministerie van OCW.</w:t>
      </w:r>
    </w:p>
    <w:p w:rsidR="00C158FF" w:rsidRDefault="00C158FF" w:rsidP="00C158FF"/>
    <w:p w:rsidR="00C158FF" w:rsidRDefault="00C158FF" w:rsidP="00C158FF">
      <w:r>
        <w:t>Bij het verwerken van deze gegevens houden wij ons aan de wet bescherming persoonsgegevens.</w:t>
      </w:r>
    </w:p>
    <w:p w:rsidR="00C158FF" w:rsidRDefault="00C158FF" w:rsidP="00C158FF">
      <w:r>
        <w:t>Elke ouder heeft recht op inzage en correctie van onjuiste gegevens in het deel van de leerlingenadministratie dat op zijn kind betrekking heeft.</w:t>
      </w:r>
    </w:p>
    <w:p w:rsidR="00C158FF" w:rsidRDefault="00C158FF" w:rsidP="00C158FF">
      <w:pPr>
        <w:spacing w:after="160" w:line="259" w:lineRule="auto"/>
      </w:pPr>
      <w:r>
        <w:br w:type="page"/>
      </w:r>
    </w:p>
    <w:tbl>
      <w:tblPr>
        <w:tblStyle w:val="Tabelraster"/>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0"/>
        <w:gridCol w:w="4530"/>
      </w:tblGrid>
      <w:tr w:rsidR="00C158FF" w:rsidTr="00E30D4C">
        <w:tc>
          <w:tcPr>
            <w:tcW w:w="4530" w:type="dxa"/>
            <w:tcBorders>
              <w:bottom w:val="single" w:sz="4" w:space="0" w:color="D9D9D9" w:themeColor="background1" w:themeShade="D9"/>
            </w:tcBorders>
          </w:tcPr>
          <w:p w:rsidR="00C158FF" w:rsidRDefault="00C158FF" w:rsidP="00E30D4C">
            <w:pPr>
              <w:pStyle w:val="Kop2"/>
              <w:outlineLvl w:val="1"/>
            </w:pPr>
            <w:r>
              <w:lastRenderedPageBreak/>
              <w:t>Personalia leerling</w:t>
            </w:r>
          </w:p>
        </w:tc>
        <w:tc>
          <w:tcPr>
            <w:tcW w:w="4530" w:type="dxa"/>
            <w:tcBorders>
              <w:bottom w:val="single" w:sz="4" w:space="0" w:color="D9D9D9" w:themeColor="background1" w:themeShade="D9"/>
            </w:tcBorders>
          </w:tcPr>
          <w:p w:rsidR="00C158FF" w:rsidRDefault="00C158FF" w:rsidP="00E30D4C">
            <w:pPr>
              <w:spacing w:line="360" w:lineRule="auto"/>
            </w:pPr>
          </w:p>
        </w:tc>
      </w:tr>
      <w:tr w:rsidR="00C158FF" w:rsidTr="00E30D4C">
        <w:tc>
          <w:tcPr>
            <w:tcW w:w="45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C158FF" w:rsidRDefault="00C158FF" w:rsidP="00E30D4C">
            <w:pPr>
              <w:spacing w:line="360" w:lineRule="auto"/>
            </w:pPr>
            <w:r>
              <w:t>Achternaam</w:t>
            </w:r>
          </w:p>
        </w:tc>
        <w:tc>
          <w:tcPr>
            <w:tcW w:w="45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C158FF" w:rsidRDefault="00C158FF" w:rsidP="00E30D4C">
            <w:pPr>
              <w:spacing w:line="360" w:lineRule="auto"/>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C158FF" w:rsidTr="00E30D4C">
        <w:tc>
          <w:tcPr>
            <w:tcW w:w="45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C158FF" w:rsidRDefault="00C158FF" w:rsidP="00E30D4C">
            <w:pPr>
              <w:spacing w:line="360" w:lineRule="auto"/>
            </w:pPr>
            <w:r>
              <w:t>Voorvoegsel(s)</w:t>
            </w:r>
          </w:p>
        </w:tc>
        <w:tc>
          <w:tcPr>
            <w:tcW w:w="45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C158FF" w:rsidRDefault="00C158FF" w:rsidP="00E30D4C">
            <w:pPr>
              <w:spacing w:line="360" w:lineRule="auto"/>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158FF" w:rsidTr="00E30D4C">
        <w:tc>
          <w:tcPr>
            <w:tcW w:w="45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C158FF" w:rsidRDefault="00C158FF" w:rsidP="00E30D4C">
            <w:pPr>
              <w:spacing w:line="360" w:lineRule="auto"/>
            </w:pPr>
            <w:r>
              <w:t>Voorna(a)m(en)</w:t>
            </w:r>
          </w:p>
        </w:tc>
        <w:tc>
          <w:tcPr>
            <w:tcW w:w="45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C158FF" w:rsidRDefault="00C158FF" w:rsidP="00E30D4C">
            <w:pPr>
              <w:spacing w:line="360" w:lineRule="auto"/>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158FF" w:rsidTr="00E30D4C">
        <w:tc>
          <w:tcPr>
            <w:tcW w:w="45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C158FF" w:rsidRDefault="00C158FF" w:rsidP="00E30D4C">
            <w:pPr>
              <w:spacing w:line="360" w:lineRule="auto"/>
            </w:pPr>
            <w:r>
              <w:t>Roepnaam</w:t>
            </w:r>
          </w:p>
        </w:tc>
        <w:tc>
          <w:tcPr>
            <w:tcW w:w="45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C158FF" w:rsidRDefault="00C158FF" w:rsidP="00E30D4C">
            <w:pPr>
              <w:spacing w:line="360" w:lineRule="auto"/>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158FF" w:rsidTr="00E30D4C">
        <w:tc>
          <w:tcPr>
            <w:tcW w:w="45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C158FF" w:rsidRDefault="00C158FF" w:rsidP="00E30D4C">
            <w:pPr>
              <w:spacing w:line="360" w:lineRule="auto"/>
            </w:pPr>
            <w:r>
              <w:t>Andere naam hanteren dan officiële naam?</w:t>
            </w:r>
          </w:p>
          <w:p w:rsidR="00C158FF" w:rsidRDefault="00C158FF" w:rsidP="00E30D4C">
            <w:pPr>
              <w:spacing w:line="360" w:lineRule="auto"/>
            </w:pPr>
            <w:r>
              <w:t>Zo ja, welke?</w:t>
            </w:r>
          </w:p>
        </w:tc>
        <w:tc>
          <w:tcPr>
            <w:tcW w:w="45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C158FF" w:rsidRDefault="00C158FF" w:rsidP="00E30D4C">
            <w:pPr>
              <w:spacing w:line="360" w:lineRule="auto"/>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158FF" w:rsidTr="00E30D4C">
        <w:tc>
          <w:tcPr>
            <w:tcW w:w="45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C158FF" w:rsidRDefault="00C158FF" w:rsidP="00E30D4C">
            <w:pPr>
              <w:spacing w:line="360" w:lineRule="auto"/>
            </w:pPr>
            <w:r>
              <w:t>Geslacht</w:t>
            </w:r>
          </w:p>
        </w:tc>
        <w:tc>
          <w:tcPr>
            <w:tcW w:w="45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C158FF" w:rsidRDefault="00C158FF" w:rsidP="00E30D4C">
            <w:pPr>
              <w:spacing w:line="360" w:lineRule="auto"/>
            </w:pPr>
            <w:r>
              <w:fldChar w:fldCharType="begin">
                <w:ffData>
                  <w:name w:val="Selectievakje1"/>
                  <w:enabled/>
                  <w:calcOnExit w:val="0"/>
                  <w:checkBox>
                    <w:sizeAuto/>
                    <w:default w:val="0"/>
                  </w:checkBox>
                </w:ffData>
              </w:fldChar>
            </w:r>
            <w:bookmarkStart w:id="2" w:name="Selectievakje1"/>
            <w:r>
              <w:instrText xml:space="preserve"> FORMCHECKBOX </w:instrText>
            </w:r>
            <w:r>
              <w:fldChar w:fldCharType="separate"/>
            </w:r>
            <w:r>
              <w:fldChar w:fldCharType="end"/>
            </w:r>
            <w:bookmarkEnd w:id="2"/>
            <w:r>
              <w:t xml:space="preserve"> man</w:t>
            </w:r>
            <w:r>
              <w:tab/>
            </w:r>
            <w:r>
              <w:fldChar w:fldCharType="begin">
                <w:ffData>
                  <w:name w:val="Selectievakje1"/>
                  <w:enabled/>
                  <w:calcOnExit w:val="0"/>
                  <w:checkBox>
                    <w:sizeAuto/>
                    <w:default w:val="0"/>
                  </w:checkBox>
                </w:ffData>
              </w:fldChar>
            </w:r>
            <w:r>
              <w:instrText xml:space="preserve"> FORMCHECKBOX </w:instrText>
            </w:r>
            <w:r>
              <w:fldChar w:fldCharType="separate"/>
            </w:r>
            <w:r>
              <w:fldChar w:fldCharType="end"/>
            </w:r>
            <w:r>
              <w:t xml:space="preserve"> vrouw</w:t>
            </w:r>
          </w:p>
        </w:tc>
      </w:tr>
      <w:tr w:rsidR="00C158FF" w:rsidTr="00E30D4C">
        <w:tc>
          <w:tcPr>
            <w:tcW w:w="45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C158FF" w:rsidRDefault="00C158FF" w:rsidP="00E30D4C">
            <w:pPr>
              <w:spacing w:line="360" w:lineRule="auto"/>
            </w:pPr>
            <w:r>
              <w:t>Geboortedatum</w:t>
            </w:r>
          </w:p>
        </w:tc>
        <w:tc>
          <w:tcPr>
            <w:tcW w:w="45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C158FF" w:rsidRDefault="00C158FF" w:rsidP="00E30D4C">
            <w:pPr>
              <w:spacing w:line="360" w:lineRule="auto"/>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158FF" w:rsidTr="00E30D4C">
        <w:tc>
          <w:tcPr>
            <w:tcW w:w="45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C158FF" w:rsidRDefault="00C158FF" w:rsidP="00E30D4C">
            <w:pPr>
              <w:spacing w:line="360" w:lineRule="auto"/>
            </w:pPr>
            <w:r>
              <w:t>Geboorteplaats</w:t>
            </w:r>
          </w:p>
        </w:tc>
        <w:tc>
          <w:tcPr>
            <w:tcW w:w="45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C158FF" w:rsidRDefault="00C158FF" w:rsidP="00E30D4C">
            <w:pPr>
              <w:spacing w:line="360" w:lineRule="auto"/>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158FF" w:rsidTr="00E30D4C">
        <w:tc>
          <w:tcPr>
            <w:tcW w:w="45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C158FF" w:rsidRDefault="00C158FF" w:rsidP="00E30D4C">
            <w:pPr>
              <w:spacing w:line="360" w:lineRule="auto"/>
            </w:pPr>
            <w:r>
              <w:t>Burgerservicenummer</w:t>
            </w:r>
          </w:p>
        </w:tc>
        <w:tc>
          <w:tcPr>
            <w:tcW w:w="45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C158FF" w:rsidRDefault="00C158FF" w:rsidP="00E30D4C">
            <w:pPr>
              <w:spacing w:line="360" w:lineRule="auto"/>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158FF" w:rsidTr="00E30D4C">
        <w:tc>
          <w:tcPr>
            <w:tcW w:w="45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C158FF" w:rsidRDefault="00C158FF" w:rsidP="00E30D4C">
            <w:pPr>
              <w:spacing w:line="360" w:lineRule="auto"/>
            </w:pPr>
            <w:r>
              <w:t>Kerkelijke gezindte</w:t>
            </w:r>
          </w:p>
        </w:tc>
        <w:tc>
          <w:tcPr>
            <w:tcW w:w="45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C158FF" w:rsidRDefault="00C158FF" w:rsidP="00E30D4C">
            <w:pPr>
              <w:spacing w:line="360" w:lineRule="auto"/>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158FF" w:rsidTr="00E30D4C">
        <w:tc>
          <w:tcPr>
            <w:tcW w:w="45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C158FF" w:rsidRDefault="00C158FF" w:rsidP="00E30D4C">
            <w:pPr>
              <w:spacing w:line="360" w:lineRule="auto"/>
            </w:pPr>
            <w:r>
              <w:t>Eerste nationaliteit</w:t>
            </w:r>
          </w:p>
        </w:tc>
        <w:tc>
          <w:tcPr>
            <w:tcW w:w="45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C158FF" w:rsidRDefault="00C158FF" w:rsidP="00E30D4C">
            <w:pPr>
              <w:spacing w:line="360" w:lineRule="auto"/>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158FF" w:rsidTr="00E30D4C">
        <w:tc>
          <w:tcPr>
            <w:tcW w:w="45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C158FF" w:rsidRDefault="00C158FF" w:rsidP="00E30D4C">
            <w:pPr>
              <w:spacing w:line="360" w:lineRule="auto"/>
            </w:pPr>
            <w:r>
              <w:t>Tweede nationaliteit</w:t>
            </w:r>
          </w:p>
        </w:tc>
        <w:tc>
          <w:tcPr>
            <w:tcW w:w="45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C158FF" w:rsidRDefault="00C158FF" w:rsidP="00E30D4C">
            <w:pPr>
              <w:spacing w:line="360" w:lineRule="auto"/>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158FF" w:rsidTr="00E30D4C">
        <w:tc>
          <w:tcPr>
            <w:tcW w:w="45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C158FF" w:rsidRDefault="00C158FF" w:rsidP="00E30D4C">
            <w:pPr>
              <w:spacing w:line="360" w:lineRule="auto"/>
            </w:pPr>
            <w:r>
              <w:t>Land van herkomst</w:t>
            </w:r>
          </w:p>
        </w:tc>
        <w:tc>
          <w:tcPr>
            <w:tcW w:w="45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C158FF" w:rsidRDefault="00C158FF" w:rsidP="00E30D4C">
            <w:pPr>
              <w:spacing w:line="360" w:lineRule="auto"/>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158FF" w:rsidTr="00E30D4C">
        <w:tc>
          <w:tcPr>
            <w:tcW w:w="45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C158FF" w:rsidRDefault="00C158FF" w:rsidP="00E30D4C">
            <w:pPr>
              <w:spacing w:line="360" w:lineRule="auto"/>
            </w:pPr>
            <w:r>
              <w:t>Datum in Nederland</w:t>
            </w:r>
          </w:p>
        </w:tc>
        <w:tc>
          <w:tcPr>
            <w:tcW w:w="45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C158FF" w:rsidRDefault="00C158FF" w:rsidP="00E30D4C">
            <w:pPr>
              <w:spacing w:line="360" w:lineRule="auto"/>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158FF" w:rsidTr="00E30D4C">
        <w:tc>
          <w:tcPr>
            <w:tcW w:w="45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C158FF" w:rsidRDefault="00C158FF" w:rsidP="00E30D4C">
            <w:pPr>
              <w:spacing w:line="360" w:lineRule="auto"/>
            </w:pPr>
            <w:r>
              <w:t>Land van herkomst vader</w:t>
            </w:r>
          </w:p>
        </w:tc>
        <w:tc>
          <w:tcPr>
            <w:tcW w:w="45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C158FF" w:rsidRDefault="00C158FF" w:rsidP="00E30D4C">
            <w:pPr>
              <w:spacing w:line="360" w:lineRule="auto"/>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158FF" w:rsidTr="00E30D4C">
        <w:tc>
          <w:tcPr>
            <w:tcW w:w="45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C158FF" w:rsidRDefault="00C158FF" w:rsidP="00E30D4C">
            <w:pPr>
              <w:spacing w:line="360" w:lineRule="auto"/>
            </w:pPr>
            <w:r>
              <w:t>Land van herkomst moeder</w:t>
            </w:r>
          </w:p>
        </w:tc>
        <w:tc>
          <w:tcPr>
            <w:tcW w:w="45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C158FF" w:rsidRDefault="00C158FF" w:rsidP="00E30D4C">
            <w:pPr>
              <w:spacing w:line="360" w:lineRule="auto"/>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158FF" w:rsidTr="00E30D4C">
        <w:tc>
          <w:tcPr>
            <w:tcW w:w="4530" w:type="dxa"/>
            <w:tcBorders>
              <w:top w:val="single" w:sz="4" w:space="0" w:color="D9D9D9" w:themeColor="background1" w:themeShade="D9"/>
            </w:tcBorders>
          </w:tcPr>
          <w:p w:rsidR="00C158FF" w:rsidRDefault="00C158FF" w:rsidP="00E30D4C">
            <w:pPr>
              <w:spacing w:line="360" w:lineRule="auto"/>
            </w:pPr>
          </w:p>
        </w:tc>
        <w:tc>
          <w:tcPr>
            <w:tcW w:w="4530" w:type="dxa"/>
            <w:tcBorders>
              <w:top w:val="single" w:sz="4" w:space="0" w:color="D9D9D9" w:themeColor="background1" w:themeShade="D9"/>
            </w:tcBorders>
          </w:tcPr>
          <w:p w:rsidR="00C158FF" w:rsidRDefault="00C158FF" w:rsidP="00E30D4C">
            <w:pPr>
              <w:spacing w:line="360" w:lineRule="auto"/>
            </w:pPr>
          </w:p>
        </w:tc>
      </w:tr>
      <w:tr w:rsidR="00C158FF" w:rsidTr="00E30D4C">
        <w:tc>
          <w:tcPr>
            <w:tcW w:w="4530" w:type="dxa"/>
            <w:tcBorders>
              <w:bottom w:val="single" w:sz="4" w:space="0" w:color="D9D9D9" w:themeColor="background1" w:themeShade="D9"/>
            </w:tcBorders>
          </w:tcPr>
          <w:p w:rsidR="00C158FF" w:rsidRDefault="00C158FF" w:rsidP="00E30D4C">
            <w:pPr>
              <w:pStyle w:val="Kop2"/>
              <w:outlineLvl w:val="1"/>
            </w:pPr>
            <w:r>
              <w:t>Gezinsgegevens</w:t>
            </w:r>
          </w:p>
        </w:tc>
        <w:tc>
          <w:tcPr>
            <w:tcW w:w="4530" w:type="dxa"/>
            <w:tcBorders>
              <w:bottom w:val="single" w:sz="4" w:space="0" w:color="D9D9D9" w:themeColor="background1" w:themeShade="D9"/>
            </w:tcBorders>
          </w:tcPr>
          <w:p w:rsidR="00C158FF" w:rsidRDefault="00C158FF" w:rsidP="00E30D4C">
            <w:pPr>
              <w:spacing w:line="360" w:lineRule="auto"/>
            </w:pPr>
          </w:p>
        </w:tc>
      </w:tr>
      <w:tr w:rsidR="00C158FF" w:rsidTr="00E30D4C">
        <w:tc>
          <w:tcPr>
            <w:tcW w:w="45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C158FF" w:rsidRDefault="00C158FF" w:rsidP="00E30D4C">
            <w:pPr>
              <w:spacing w:line="360" w:lineRule="auto"/>
            </w:pPr>
            <w:r>
              <w:t>Totaal aantal kinderen in gezin</w:t>
            </w:r>
          </w:p>
        </w:tc>
        <w:tc>
          <w:tcPr>
            <w:tcW w:w="45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C158FF" w:rsidRDefault="00C158FF" w:rsidP="00E30D4C">
            <w:pPr>
              <w:spacing w:line="360" w:lineRule="auto"/>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158FF" w:rsidTr="00E30D4C">
        <w:tc>
          <w:tcPr>
            <w:tcW w:w="45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C158FF" w:rsidRDefault="00C158FF" w:rsidP="00E30D4C">
            <w:pPr>
              <w:spacing w:line="360" w:lineRule="auto"/>
            </w:pPr>
            <w:r>
              <w:t>Plaats (kind) in gezin</w:t>
            </w:r>
          </w:p>
        </w:tc>
        <w:tc>
          <w:tcPr>
            <w:tcW w:w="45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C158FF" w:rsidRDefault="00C158FF" w:rsidP="00E30D4C">
            <w:pPr>
              <w:spacing w:line="360" w:lineRule="auto"/>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158FF" w:rsidTr="00E30D4C">
        <w:tc>
          <w:tcPr>
            <w:tcW w:w="45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C158FF" w:rsidRDefault="00C158FF" w:rsidP="00E30D4C">
            <w:pPr>
              <w:spacing w:line="360" w:lineRule="auto"/>
            </w:pPr>
            <w:r>
              <w:t>Naam huisarts</w:t>
            </w:r>
          </w:p>
        </w:tc>
        <w:tc>
          <w:tcPr>
            <w:tcW w:w="45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C158FF" w:rsidRDefault="00C158FF" w:rsidP="00E30D4C">
            <w:pPr>
              <w:spacing w:line="360" w:lineRule="auto"/>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158FF" w:rsidTr="00E30D4C">
        <w:tc>
          <w:tcPr>
            <w:tcW w:w="45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C158FF" w:rsidRDefault="00C158FF" w:rsidP="00E30D4C">
            <w:pPr>
              <w:spacing w:line="360" w:lineRule="auto"/>
            </w:pPr>
            <w:r>
              <w:t>Telefoonnummer huisarts</w:t>
            </w:r>
          </w:p>
        </w:tc>
        <w:tc>
          <w:tcPr>
            <w:tcW w:w="45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C158FF" w:rsidRDefault="00C158FF" w:rsidP="00E30D4C">
            <w:pPr>
              <w:spacing w:line="360" w:lineRule="auto"/>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158FF" w:rsidTr="00E30D4C">
        <w:tc>
          <w:tcPr>
            <w:tcW w:w="45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C158FF" w:rsidRDefault="00C158FF" w:rsidP="00E30D4C">
            <w:pPr>
              <w:spacing w:line="360" w:lineRule="auto"/>
            </w:pPr>
            <w:r>
              <w:t>Naam zorgverzekering</w:t>
            </w:r>
          </w:p>
        </w:tc>
        <w:tc>
          <w:tcPr>
            <w:tcW w:w="45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C158FF" w:rsidRDefault="00C158FF" w:rsidP="00E30D4C">
            <w:pPr>
              <w:spacing w:line="360" w:lineRule="auto"/>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158FF" w:rsidTr="00E30D4C">
        <w:tc>
          <w:tcPr>
            <w:tcW w:w="45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C158FF" w:rsidRDefault="00C158FF" w:rsidP="00E30D4C">
            <w:pPr>
              <w:spacing w:line="360" w:lineRule="auto"/>
            </w:pPr>
            <w:r>
              <w:t>Polisnummer</w:t>
            </w:r>
          </w:p>
        </w:tc>
        <w:tc>
          <w:tcPr>
            <w:tcW w:w="45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C158FF" w:rsidRDefault="00C158FF" w:rsidP="00E30D4C">
            <w:pPr>
              <w:spacing w:line="360" w:lineRule="auto"/>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158FF" w:rsidTr="00E30D4C">
        <w:tc>
          <w:tcPr>
            <w:tcW w:w="45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C158FF" w:rsidRDefault="00C158FF" w:rsidP="00E30D4C">
            <w:pPr>
              <w:spacing w:line="360" w:lineRule="auto"/>
            </w:pPr>
            <w:r>
              <w:t>Medicijnen</w:t>
            </w:r>
          </w:p>
        </w:tc>
        <w:tc>
          <w:tcPr>
            <w:tcW w:w="45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C158FF" w:rsidRDefault="00C158FF" w:rsidP="00E30D4C">
            <w:pPr>
              <w:spacing w:line="360" w:lineRule="auto"/>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158FF" w:rsidTr="00E30D4C">
        <w:tc>
          <w:tcPr>
            <w:tcW w:w="45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C158FF" w:rsidRDefault="00C158FF" w:rsidP="00E30D4C">
            <w:pPr>
              <w:spacing w:line="360" w:lineRule="auto"/>
            </w:pPr>
            <w:r>
              <w:t>Allergie</w:t>
            </w:r>
          </w:p>
        </w:tc>
        <w:tc>
          <w:tcPr>
            <w:tcW w:w="45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C158FF" w:rsidRDefault="00C158FF" w:rsidP="00E30D4C">
            <w:pPr>
              <w:spacing w:line="360" w:lineRule="auto"/>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158FF" w:rsidTr="00E30D4C">
        <w:tc>
          <w:tcPr>
            <w:tcW w:w="45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C158FF" w:rsidRDefault="00C158FF" w:rsidP="00E30D4C">
            <w:pPr>
              <w:spacing w:line="360" w:lineRule="auto"/>
            </w:pPr>
            <w:r>
              <w:t>Opmerking(en)</w:t>
            </w:r>
          </w:p>
        </w:tc>
        <w:tc>
          <w:tcPr>
            <w:tcW w:w="45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C158FF" w:rsidRDefault="00C158FF" w:rsidP="00E30D4C">
            <w:pPr>
              <w:spacing w:line="360" w:lineRule="auto"/>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C158FF" w:rsidRDefault="00C158FF" w:rsidP="00C158FF">
      <w:r>
        <w:rPr>
          <w:b/>
        </w:rPr>
        <w:br w:type="page"/>
      </w:r>
    </w:p>
    <w:tbl>
      <w:tblPr>
        <w:tblStyle w:val="Tabelraster"/>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0"/>
        <w:gridCol w:w="4530"/>
      </w:tblGrid>
      <w:tr w:rsidR="00C158FF" w:rsidTr="00E30D4C">
        <w:tc>
          <w:tcPr>
            <w:tcW w:w="4530" w:type="dxa"/>
            <w:tcBorders>
              <w:bottom w:val="single" w:sz="4" w:space="0" w:color="D9D9D9" w:themeColor="background1" w:themeShade="D9"/>
            </w:tcBorders>
          </w:tcPr>
          <w:p w:rsidR="00C158FF" w:rsidRDefault="00C158FF" w:rsidP="00E30D4C">
            <w:pPr>
              <w:pStyle w:val="Kop2"/>
              <w:outlineLvl w:val="1"/>
            </w:pPr>
            <w:r>
              <w:lastRenderedPageBreak/>
              <w:t>Personalia ouder / verzorger 1</w:t>
            </w:r>
          </w:p>
        </w:tc>
        <w:tc>
          <w:tcPr>
            <w:tcW w:w="4530" w:type="dxa"/>
            <w:tcBorders>
              <w:bottom w:val="single" w:sz="4" w:space="0" w:color="D9D9D9" w:themeColor="background1" w:themeShade="D9"/>
            </w:tcBorders>
          </w:tcPr>
          <w:p w:rsidR="00C158FF" w:rsidRDefault="00C158FF" w:rsidP="00E30D4C">
            <w:pPr>
              <w:spacing w:line="360" w:lineRule="auto"/>
            </w:pPr>
          </w:p>
        </w:tc>
      </w:tr>
      <w:tr w:rsidR="00C158FF" w:rsidTr="00E30D4C">
        <w:tc>
          <w:tcPr>
            <w:tcW w:w="45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C158FF" w:rsidRDefault="00C158FF" w:rsidP="00E30D4C">
            <w:pPr>
              <w:spacing w:line="360" w:lineRule="auto"/>
            </w:pPr>
            <w:r>
              <w:t>Achternaam</w:t>
            </w:r>
          </w:p>
        </w:tc>
        <w:tc>
          <w:tcPr>
            <w:tcW w:w="45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C158FF" w:rsidRDefault="00C158FF" w:rsidP="00E30D4C">
            <w:pPr>
              <w:spacing w:line="360" w:lineRule="auto"/>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158FF" w:rsidTr="00E30D4C">
        <w:tc>
          <w:tcPr>
            <w:tcW w:w="45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C158FF" w:rsidRDefault="00C158FF" w:rsidP="00E30D4C">
            <w:pPr>
              <w:spacing w:line="360" w:lineRule="auto"/>
            </w:pPr>
            <w:r>
              <w:t>Voorvoegsel(s)</w:t>
            </w:r>
          </w:p>
        </w:tc>
        <w:tc>
          <w:tcPr>
            <w:tcW w:w="45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C158FF" w:rsidRDefault="00C158FF" w:rsidP="00E30D4C">
            <w:pPr>
              <w:spacing w:line="360" w:lineRule="auto"/>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158FF" w:rsidTr="00E30D4C">
        <w:tc>
          <w:tcPr>
            <w:tcW w:w="45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C158FF" w:rsidRDefault="00C158FF" w:rsidP="00E30D4C">
            <w:pPr>
              <w:spacing w:line="360" w:lineRule="auto"/>
            </w:pPr>
            <w:r>
              <w:t>Voorletter(s)</w:t>
            </w:r>
          </w:p>
        </w:tc>
        <w:tc>
          <w:tcPr>
            <w:tcW w:w="45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C158FF" w:rsidRDefault="00C158FF" w:rsidP="00E30D4C">
            <w:pPr>
              <w:spacing w:line="360" w:lineRule="auto"/>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158FF" w:rsidTr="00E30D4C">
        <w:tc>
          <w:tcPr>
            <w:tcW w:w="45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C158FF" w:rsidRDefault="00C158FF" w:rsidP="00E30D4C">
            <w:pPr>
              <w:spacing w:line="360" w:lineRule="auto"/>
            </w:pPr>
            <w:r>
              <w:t>Geslacht</w:t>
            </w:r>
          </w:p>
        </w:tc>
        <w:tc>
          <w:tcPr>
            <w:tcW w:w="45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C158FF" w:rsidRDefault="00C158FF" w:rsidP="00E30D4C">
            <w:pPr>
              <w:spacing w:line="360" w:lineRule="auto"/>
            </w:pPr>
            <w:r>
              <w:fldChar w:fldCharType="begin">
                <w:ffData>
                  <w:name w:val="Selectievakje1"/>
                  <w:enabled/>
                  <w:calcOnExit w:val="0"/>
                  <w:checkBox>
                    <w:sizeAuto/>
                    <w:default w:val="0"/>
                  </w:checkBox>
                </w:ffData>
              </w:fldChar>
            </w:r>
            <w:r>
              <w:instrText xml:space="preserve"> FORMCHECKBOX </w:instrText>
            </w:r>
            <w:r>
              <w:fldChar w:fldCharType="separate"/>
            </w:r>
            <w:r>
              <w:fldChar w:fldCharType="end"/>
            </w:r>
            <w:r>
              <w:t xml:space="preserve"> man</w:t>
            </w:r>
            <w:r>
              <w:tab/>
            </w:r>
            <w:r>
              <w:fldChar w:fldCharType="begin">
                <w:ffData>
                  <w:name w:val="Selectievakje1"/>
                  <w:enabled/>
                  <w:calcOnExit w:val="0"/>
                  <w:checkBox>
                    <w:sizeAuto/>
                    <w:default w:val="0"/>
                  </w:checkBox>
                </w:ffData>
              </w:fldChar>
            </w:r>
            <w:r>
              <w:instrText xml:space="preserve"> FORMCHECKBOX </w:instrText>
            </w:r>
            <w:r>
              <w:fldChar w:fldCharType="separate"/>
            </w:r>
            <w:r>
              <w:fldChar w:fldCharType="end"/>
            </w:r>
            <w:r>
              <w:t xml:space="preserve"> vrouw</w:t>
            </w:r>
          </w:p>
        </w:tc>
      </w:tr>
      <w:tr w:rsidR="00C158FF" w:rsidTr="00E30D4C">
        <w:tc>
          <w:tcPr>
            <w:tcW w:w="45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C158FF" w:rsidRDefault="00C158FF" w:rsidP="00E30D4C">
            <w:pPr>
              <w:spacing w:line="360" w:lineRule="auto"/>
            </w:pPr>
            <w:r>
              <w:t>Relatie tot leerling</w:t>
            </w:r>
          </w:p>
        </w:tc>
        <w:tc>
          <w:tcPr>
            <w:tcW w:w="45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C158FF" w:rsidRDefault="00C158FF" w:rsidP="00E30D4C">
            <w:pPr>
              <w:spacing w:line="360" w:lineRule="auto"/>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158FF" w:rsidTr="00E30D4C">
        <w:tc>
          <w:tcPr>
            <w:tcW w:w="45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C158FF" w:rsidRDefault="00C158FF" w:rsidP="00E30D4C">
            <w:pPr>
              <w:spacing w:line="360" w:lineRule="auto"/>
            </w:pPr>
            <w:r>
              <w:t>Geboortedatum</w:t>
            </w:r>
          </w:p>
        </w:tc>
        <w:tc>
          <w:tcPr>
            <w:tcW w:w="45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C158FF" w:rsidRDefault="00C158FF" w:rsidP="00E30D4C">
            <w:pPr>
              <w:spacing w:line="360" w:lineRule="auto"/>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158FF" w:rsidTr="00E30D4C">
        <w:tc>
          <w:tcPr>
            <w:tcW w:w="45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C158FF" w:rsidRDefault="00C158FF" w:rsidP="00E30D4C">
            <w:pPr>
              <w:spacing w:line="360" w:lineRule="auto"/>
            </w:pPr>
            <w:r>
              <w:t>Geboorteplaats</w:t>
            </w:r>
          </w:p>
        </w:tc>
        <w:tc>
          <w:tcPr>
            <w:tcW w:w="45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C158FF" w:rsidRDefault="00C158FF" w:rsidP="00E30D4C">
            <w:pPr>
              <w:spacing w:line="360" w:lineRule="auto"/>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158FF" w:rsidTr="00E30D4C">
        <w:tc>
          <w:tcPr>
            <w:tcW w:w="45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C158FF" w:rsidRDefault="00C158FF" w:rsidP="00E30D4C">
            <w:pPr>
              <w:spacing w:line="360" w:lineRule="auto"/>
            </w:pPr>
            <w:r>
              <w:t>School van voortgezet onderwijs / met of zonder diploma</w:t>
            </w:r>
          </w:p>
        </w:tc>
        <w:tc>
          <w:tcPr>
            <w:tcW w:w="45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C158FF" w:rsidRDefault="00C158FF" w:rsidP="00E30D4C">
            <w:pPr>
              <w:spacing w:line="360" w:lineRule="auto"/>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158FF" w:rsidTr="00E30D4C">
        <w:tc>
          <w:tcPr>
            <w:tcW w:w="45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C158FF" w:rsidRDefault="00C158FF" w:rsidP="00E30D4C">
            <w:pPr>
              <w:spacing w:line="360" w:lineRule="auto"/>
            </w:pPr>
            <w:r>
              <w:t>Beroep</w:t>
            </w:r>
          </w:p>
        </w:tc>
        <w:tc>
          <w:tcPr>
            <w:tcW w:w="45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C158FF" w:rsidRDefault="00C158FF" w:rsidP="00E30D4C">
            <w:pPr>
              <w:spacing w:line="360" w:lineRule="auto"/>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158FF" w:rsidTr="00E30D4C">
        <w:tc>
          <w:tcPr>
            <w:tcW w:w="45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C158FF" w:rsidRDefault="00C158FF" w:rsidP="00E30D4C">
            <w:pPr>
              <w:spacing w:line="360" w:lineRule="auto"/>
            </w:pPr>
            <w:r>
              <w:t>Werkzaam bij bedrijf</w:t>
            </w:r>
          </w:p>
        </w:tc>
        <w:tc>
          <w:tcPr>
            <w:tcW w:w="45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C158FF" w:rsidRDefault="00C158FF" w:rsidP="00E30D4C">
            <w:pPr>
              <w:spacing w:line="360" w:lineRule="auto"/>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158FF" w:rsidTr="00E30D4C">
        <w:tc>
          <w:tcPr>
            <w:tcW w:w="45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C158FF" w:rsidRDefault="00C158FF" w:rsidP="00E30D4C">
            <w:pPr>
              <w:spacing w:line="360" w:lineRule="auto"/>
            </w:pPr>
            <w:r>
              <w:t>Mobiel nummer / nummer werk</w:t>
            </w:r>
          </w:p>
        </w:tc>
        <w:tc>
          <w:tcPr>
            <w:tcW w:w="45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C158FF" w:rsidRDefault="00C158FF" w:rsidP="00E30D4C">
            <w:pPr>
              <w:spacing w:line="360" w:lineRule="auto"/>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158FF" w:rsidTr="00E30D4C">
        <w:tc>
          <w:tcPr>
            <w:tcW w:w="45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C158FF" w:rsidRDefault="00C158FF" w:rsidP="00E30D4C">
            <w:pPr>
              <w:spacing w:line="360" w:lineRule="auto"/>
            </w:pPr>
            <w:r>
              <w:t>Burgerlijke staat</w:t>
            </w:r>
          </w:p>
        </w:tc>
        <w:tc>
          <w:tcPr>
            <w:tcW w:w="45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C158FF" w:rsidRDefault="00C158FF" w:rsidP="00E30D4C">
            <w:pPr>
              <w:spacing w:line="360" w:lineRule="auto"/>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158FF" w:rsidTr="00E30D4C">
        <w:tc>
          <w:tcPr>
            <w:tcW w:w="4530" w:type="dxa"/>
            <w:tcBorders>
              <w:top w:val="single" w:sz="4" w:space="0" w:color="D9D9D9" w:themeColor="background1" w:themeShade="D9"/>
            </w:tcBorders>
          </w:tcPr>
          <w:p w:rsidR="00C158FF" w:rsidRDefault="00C158FF" w:rsidP="00E30D4C">
            <w:pPr>
              <w:spacing w:line="360" w:lineRule="auto"/>
            </w:pPr>
          </w:p>
        </w:tc>
        <w:tc>
          <w:tcPr>
            <w:tcW w:w="4530" w:type="dxa"/>
            <w:tcBorders>
              <w:top w:val="single" w:sz="4" w:space="0" w:color="D9D9D9" w:themeColor="background1" w:themeShade="D9"/>
            </w:tcBorders>
          </w:tcPr>
          <w:p w:rsidR="00C158FF" w:rsidRDefault="00C158FF" w:rsidP="00E30D4C">
            <w:pPr>
              <w:spacing w:line="360" w:lineRule="auto"/>
            </w:pPr>
          </w:p>
        </w:tc>
      </w:tr>
      <w:tr w:rsidR="00C158FF" w:rsidTr="00E30D4C">
        <w:tc>
          <w:tcPr>
            <w:tcW w:w="4530" w:type="dxa"/>
            <w:tcBorders>
              <w:bottom w:val="single" w:sz="4" w:space="0" w:color="D9D9D9" w:themeColor="background1" w:themeShade="D9"/>
            </w:tcBorders>
          </w:tcPr>
          <w:p w:rsidR="00C158FF" w:rsidRDefault="00C158FF" w:rsidP="00E30D4C">
            <w:pPr>
              <w:pStyle w:val="Kop2"/>
              <w:outlineLvl w:val="1"/>
            </w:pPr>
            <w:r>
              <w:t>Personalia ouder / verzorger 2</w:t>
            </w:r>
          </w:p>
        </w:tc>
        <w:tc>
          <w:tcPr>
            <w:tcW w:w="4530" w:type="dxa"/>
            <w:tcBorders>
              <w:bottom w:val="single" w:sz="4" w:space="0" w:color="D9D9D9" w:themeColor="background1" w:themeShade="D9"/>
            </w:tcBorders>
          </w:tcPr>
          <w:p w:rsidR="00C158FF" w:rsidRDefault="00C158FF" w:rsidP="00E30D4C">
            <w:pPr>
              <w:spacing w:line="360" w:lineRule="auto"/>
            </w:pPr>
          </w:p>
        </w:tc>
      </w:tr>
      <w:tr w:rsidR="00C158FF" w:rsidTr="00E30D4C">
        <w:tc>
          <w:tcPr>
            <w:tcW w:w="45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C158FF" w:rsidRDefault="00C158FF" w:rsidP="00E30D4C">
            <w:pPr>
              <w:spacing w:line="360" w:lineRule="auto"/>
            </w:pPr>
            <w:r>
              <w:t>Achternaam</w:t>
            </w:r>
          </w:p>
        </w:tc>
        <w:tc>
          <w:tcPr>
            <w:tcW w:w="45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C158FF" w:rsidRDefault="00C158FF" w:rsidP="00E30D4C">
            <w:pPr>
              <w:spacing w:line="360" w:lineRule="auto"/>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158FF" w:rsidTr="00E30D4C">
        <w:tc>
          <w:tcPr>
            <w:tcW w:w="45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C158FF" w:rsidRDefault="00C158FF" w:rsidP="00E30D4C">
            <w:pPr>
              <w:spacing w:line="360" w:lineRule="auto"/>
            </w:pPr>
            <w:r>
              <w:t>Voorvoegsel(s)</w:t>
            </w:r>
          </w:p>
        </w:tc>
        <w:tc>
          <w:tcPr>
            <w:tcW w:w="45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C158FF" w:rsidRDefault="00C158FF" w:rsidP="00E30D4C">
            <w:pPr>
              <w:spacing w:line="360" w:lineRule="auto"/>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158FF" w:rsidTr="00E30D4C">
        <w:tc>
          <w:tcPr>
            <w:tcW w:w="45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C158FF" w:rsidRDefault="00C158FF" w:rsidP="00E30D4C">
            <w:pPr>
              <w:spacing w:line="360" w:lineRule="auto"/>
            </w:pPr>
            <w:r>
              <w:t>Voorletter(s)</w:t>
            </w:r>
          </w:p>
        </w:tc>
        <w:tc>
          <w:tcPr>
            <w:tcW w:w="45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C158FF" w:rsidRDefault="00C158FF" w:rsidP="00E30D4C">
            <w:pPr>
              <w:spacing w:line="360" w:lineRule="auto"/>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158FF" w:rsidTr="00E30D4C">
        <w:tc>
          <w:tcPr>
            <w:tcW w:w="45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C158FF" w:rsidRDefault="00C158FF" w:rsidP="00E30D4C">
            <w:pPr>
              <w:spacing w:line="360" w:lineRule="auto"/>
            </w:pPr>
            <w:r>
              <w:t>Geslacht</w:t>
            </w:r>
          </w:p>
        </w:tc>
        <w:tc>
          <w:tcPr>
            <w:tcW w:w="45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C158FF" w:rsidRDefault="00C158FF" w:rsidP="00E30D4C">
            <w:pPr>
              <w:spacing w:line="360" w:lineRule="auto"/>
            </w:pPr>
            <w:r>
              <w:fldChar w:fldCharType="begin">
                <w:ffData>
                  <w:name w:val="Selectievakje1"/>
                  <w:enabled/>
                  <w:calcOnExit w:val="0"/>
                  <w:checkBox>
                    <w:sizeAuto/>
                    <w:default w:val="0"/>
                  </w:checkBox>
                </w:ffData>
              </w:fldChar>
            </w:r>
            <w:r>
              <w:instrText xml:space="preserve"> FORMCHECKBOX </w:instrText>
            </w:r>
            <w:r>
              <w:fldChar w:fldCharType="separate"/>
            </w:r>
            <w:r>
              <w:fldChar w:fldCharType="end"/>
            </w:r>
            <w:r>
              <w:t xml:space="preserve"> man</w:t>
            </w:r>
            <w:r>
              <w:tab/>
            </w:r>
            <w:r>
              <w:fldChar w:fldCharType="begin">
                <w:ffData>
                  <w:name w:val="Selectievakje1"/>
                  <w:enabled/>
                  <w:calcOnExit w:val="0"/>
                  <w:checkBox>
                    <w:sizeAuto/>
                    <w:default w:val="0"/>
                  </w:checkBox>
                </w:ffData>
              </w:fldChar>
            </w:r>
            <w:r>
              <w:instrText xml:space="preserve"> FORMCHECKBOX </w:instrText>
            </w:r>
            <w:r>
              <w:fldChar w:fldCharType="separate"/>
            </w:r>
            <w:r>
              <w:fldChar w:fldCharType="end"/>
            </w:r>
            <w:r>
              <w:t xml:space="preserve"> vrouw</w:t>
            </w:r>
          </w:p>
        </w:tc>
      </w:tr>
      <w:tr w:rsidR="00C158FF" w:rsidTr="00E30D4C">
        <w:tc>
          <w:tcPr>
            <w:tcW w:w="45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C158FF" w:rsidRDefault="00C158FF" w:rsidP="00E30D4C">
            <w:pPr>
              <w:spacing w:line="360" w:lineRule="auto"/>
            </w:pPr>
            <w:r>
              <w:t>Relatie tot leerling</w:t>
            </w:r>
          </w:p>
        </w:tc>
        <w:tc>
          <w:tcPr>
            <w:tcW w:w="45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C158FF" w:rsidRDefault="00C158FF" w:rsidP="00E30D4C">
            <w:pPr>
              <w:spacing w:line="360" w:lineRule="auto"/>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158FF" w:rsidTr="00E30D4C">
        <w:tc>
          <w:tcPr>
            <w:tcW w:w="45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C158FF" w:rsidRDefault="00C158FF" w:rsidP="00E30D4C">
            <w:pPr>
              <w:spacing w:line="360" w:lineRule="auto"/>
            </w:pPr>
            <w:r>
              <w:t>Geboortedatum</w:t>
            </w:r>
          </w:p>
        </w:tc>
        <w:tc>
          <w:tcPr>
            <w:tcW w:w="45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C158FF" w:rsidRDefault="00C158FF" w:rsidP="00E30D4C">
            <w:pPr>
              <w:spacing w:line="360" w:lineRule="auto"/>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158FF" w:rsidTr="00E30D4C">
        <w:tc>
          <w:tcPr>
            <w:tcW w:w="45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C158FF" w:rsidRDefault="00C158FF" w:rsidP="00E30D4C">
            <w:pPr>
              <w:spacing w:line="360" w:lineRule="auto"/>
            </w:pPr>
            <w:r>
              <w:t>Geboorteplaats</w:t>
            </w:r>
          </w:p>
        </w:tc>
        <w:tc>
          <w:tcPr>
            <w:tcW w:w="45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C158FF" w:rsidRDefault="00C158FF" w:rsidP="00E30D4C">
            <w:pPr>
              <w:spacing w:line="360" w:lineRule="auto"/>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158FF" w:rsidTr="00E30D4C">
        <w:tc>
          <w:tcPr>
            <w:tcW w:w="45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C158FF" w:rsidRDefault="00C158FF" w:rsidP="00E30D4C">
            <w:pPr>
              <w:spacing w:line="360" w:lineRule="auto"/>
            </w:pPr>
            <w:r>
              <w:t>School voor voortgezet onderwijs / met of zonder diploma</w:t>
            </w:r>
          </w:p>
        </w:tc>
        <w:tc>
          <w:tcPr>
            <w:tcW w:w="45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C158FF" w:rsidRDefault="00C158FF" w:rsidP="00E30D4C">
            <w:pPr>
              <w:spacing w:line="360" w:lineRule="auto"/>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158FF" w:rsidTr="00E30D4C">
        <w:tc>
          <w:tcPr>
            <w:tcW w:w="45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C158FF" w:rsidRDefault="00C158FF" w:rsidP="00E30D4C">
            <w:pPr>
              <w:spacing w:line="360" w:lineRule="auto"/>
            </w:pPr>
            <w:r>
              <w:t>Beroep</w:t>
            </w:r>
          </w:p>
        </w:tc>
        <w:tc>
          <w:tcPr>
            <w:tcW w:w="45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C158FF" w:rsidRDefault="00C158FF" w:rsidP="00E30D4C">
            <w:pPr>
              <w:spacing w:line="360" w:lineRule="auto"/>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158FF" w:rsidTr="00E30D4C">
        <w:tc>
          <w:tcPr>
            <w:tcW w:w="45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C158FF" w:rsidRDefault="00C158FF" w:rsidP="00E30D4C">
            <w:pPr>
              <w:spacing w:line="360" w:lineRule="auto"/>
            </w:pPr>
            <w:r>
              <w:t>Werkzaam bij bedrijf</w:t>
            </w:r>
          </w:p>
        </w:tc>
        <w:tc>
          <w:tcPr>
            <w:tcW w:w="45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C158FF" w:rsidRDefault="00C158FF" w:rsidP="00E30D4C">
            <w:pPr>
              <w:spacing w:line="360" w:lineRule="auto"/>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158FF" w:rsidTr="00E30D4C">
        <w:tc>
          <w:tcPr>
            <w:tcW w:w="45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C158FF" w:rsidRDefault="00C158FF" w:rsidP="00E30D4C">
            <w:pPr>
              <w:spacing w:line="360" w:lineRule="auto"/>
            </w:pPr>
            <w:r>
              <w:t>Mobiel nummer / nummer werk</w:t>
            </w:r>
          </w:p>
        </w:tc>
        <w:tc>
          <w:tcPr>
            <w:tcW w:w="45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C158FF" w:rsidRDefault="00C158FF" w:rsidP="00E30D4C">
            <w:pPr>
              <w:spacing w:line="360" w:lineRule="auto"/>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158FF" w:rsidTr="00E30D4C">
        <w:tc>
          <w:tcPr>
            <w:tcW w:w="45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C158FF" w:rsidRDefault="00C158FF" w:rsidP="00E30D4C">
            <w:pPr>
              <w:spacing w:line="360" w:lineRule="auto"/>
            </w:pPr>
            <w:r>
              <w:t>Burgerlijke staat</w:t>
            </w:r>
          </w:p>
        </w:tc>
        <w:tc>
          <w:tcPr>
            <w:tcW w:w="45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C158FF" w:rsidRDefault="00C158FF" w:rsidP="00E30D4C">
            <w:pPr>
              <w:spacing w:line="360" w:lineRule="auto"/>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158FF" w:rsidTr="00E30D4C">
        <w:tc>
          <w:tcPr>
            <w:tcW w:w="4530" w:type="dxa"/>
            <w:tcBorders>
              <w:top w:val="single" w:sz="4" w:space="0" w:color="D9D9D9" w:themeColor="background1" w:themeShade="D9"/>
            </w:tcBorders>
          </w:tcPr>
          <w:p w:rsidR="00C158FF" w:rsidRDefault="00C158FF" w:rsidP="00E30D4C">
            <w:pPr>
              <w:spacing w:line="360" w:lineRule="auto"/>
            </w:pPr>
          </w:p>
        </w:tc>
        <w:tc>
          <w:tcPr>
            <w:tcW w:w="4530" w:type="dxa"/>
            <w:tcBorders>
              <w:top w:val="single" w:sz="4" w:space="0" w:color="D9D9D9" w:themeColor="background1" w:themeShade="D9"/>
            </w:tcBorders>
          </w:tcPr>
          <w:p w:rsidR="00C158FF" w:rsidRDefault="00C158FF" w:rsidP="00E30D4C">
            <w:pPr>
              <w:spacing w:line="360" w:lineRule="auto"/>
            </w:pPr>
          </w:p>
        </w:tc>
      </w:tr>
      <w:tr w:rsidR="00C158FF" w:rsidTr="00E30D4C">
        <w:tc>
          <w:tcPr>
            <w:tcW w:w="4530" w:type="dxa"/>
            <w:tcBorders>
              <w:bottom w:val="single" w:sz="4" w:space="0" w:color="D9D9D9" w:themeColor="background1" w:themeShade="D9"/>
            </w:tcBorders>
          </w:tcPr>
          <w:p w:rsidR="00C158FF" w:rsidRDefault="00C158FF" w:rsidP="00E30D4C">
            <w:pPr>
              <w:pStyle w:val="Kop2"/>
              <w:outlineLvl w:val="1"/>
            </w:pPr>
            <w:r>
              <w:t>Adresgegevens</w:t>
            </w:r>
          </w:p>
        </w:tc>
        <w:tc>
          <w:tcPr>
            <w:tcW w:w="4530" w:type="dxa"/>
            <w:tcBorders>
              <w:bottom w:val="single" w:sz="4" w:space="0" w:color="D9D9D9" w:themeColor="background1" w:themeShade="D9"/>
            </w:tcBorders>
          </w:tcPr>
          <w:p w:rsidR="00C158FF" w:rsidRDefault="00C158FF" w:rsidP="00E30D4C">
            <w:pPr>
              <w:spacing w:line="360" w:lineRule="auto"/>
            </w:pPr>
          </w:p>
        </w:tc>
      </w:tr>
      <w:tr w:rsidR="00C158FF" w:rsidTr="00E30D4C">
        <w:tc>
          <w:tcPr>
            <w:tcW w:w="45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C158FF" w:rsidRDefault="00C158FF" w:rsidP="00E30D4C">
            <w:pPr>
              <w:spacing w:line="360" w:lineRule="auto"/>
            </w:pPr>
            <w:r>
              <w:t>Straat en huisnummer</w:t>
            </w:r>
          </w:p>
        </w:tc>
        <w:tc>
          <w:tcPr>
            <w:tcW w:w="45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C158FF" w:rsidRDefault="00C158FF" w:rsidP="00E30D4C">
            <w:pPr>
              <w:spacing w:line="360" w:lineRule="auto"/>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158FF" w:rsidTr="00E30D4C">
        <w:tc>
          <w:tcPr>
            <w:tcW w:w="45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C158FF" w:rsidRDefault="00C158FF" w:rsidP="00E30D4C">
            <w:pPr>
              <w:spacing w:line="360" w:lineRule="auto"/>
            </w:pPr>
            <w:r>
              <w:t>Postcode</w:t>
            </w:r>
          </w:p>
        </w:tc>
        <w:tc>
          <w:tcPr>
            <w:tcW w:w="45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C158FF" w:rsidRDefault="00C158FF" w:rsidP="00E30D4C">
            <w:pPr>
              <w:spacing w:line="360" w:lineRule="auto"/>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158FF" w:rsidTr="00E30D4C">
        <w:tc>
          <w:tcPr>
            <w:tcW w:w="45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C158FF" w:rsidRDefault="00C158FF" w:rsidP="00E30D4C">
            <w:pPr>
              <w:spacing w:line="360" w:lineRule="auto"/>
            </w:pPr>
            <w:r>
              <w:t>Plaats</w:t>
            </w:r>
          </w:p>
        </w:tc>
        <w:tc>
          <w:tcPr>
            <w:tcW w:w="45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C158FF" w:rsidRDefault="00C158FF" w:rsidP="00E30D4C">
            <w:pPr>
              <w:spacing w:line="360" w:lineRule="auto"/>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158FF" w:rsidTr="00E30D4C">
        <w:tc>
          <w:tcPr>
            <w:tcW w:w="45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C158FF" w:rsidRDefault="00C158FF" w:rsidP="00E30D4C">
            <w:pPr>
              <w:spacing w:line="360" w:lineRule="auto"/>
            </w:pPr>
            <w:r>
              <w:t>Telefoon thuis</w:t>
            </w:r>
          </w:p>
        </w:tc>
        <w:tc>
          <w:tcPr>
            <w:tcW w:w="45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C158FF" w:rsidRDefault="00C158FF" w:rsidP="00E30D4C">
            <w:pPr>
              <w:spacing w:line="360" w:lineRule="auto"/>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158FF" w:rsidTr="00E30D4C">
        <w:tc>
          <w:tcPr>
            <w:tcW w:w="45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C158FF" w:rsidRDefault="00C158FF" w:rsidP="00E30D4C">
            <w:pPr>
              <w:spacing w:line="360" w:lineRule="auto"/>
            </w:pPr>
            <w:r>
              <w:t>Telefoon mobiel</w:t>
            </w:r>
          </w:p>
        </w:tc>
        <w:tc>
          <w:tcPr>
            <w:tcW w:w="45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C158FF" w:rsidRDefault="00C158FF" w:rsidP="00E30D4C">
            <w:pPr>
              <w:spacing w:line="360" w:lineRule="auto"/>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158FF" w:rsidTr="00E30D4C">
        <w:tc>
          <w:tcPr>
            <w:tcW w:w="45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C158FF" w:rsidRDefault="00C158FF" w:rsidP="00E30D4C">
            <w:pPr>
              <w:spacing w:line="360" w:lineRule="auto"/>
            </w:pPr>
            <w:r>
              <w:lastRenderedPageBreak/>
              <w:t>Geheim nummer thuis</w:t>
            </w:r>
          </w:p>
        </w:tc>
        <w:tc>
          <w:tcPr>
            <w:tcW w:w="45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C158FF" w:rsidRDefault="00C158FF" w:rsidP="00E30D4C">
            <w:pPr>
              <w:spacing w:line="360" w:lineRule="auto"/>
            </w:pPr>
            <w:r>
              <w:fldChar w:fldCharType="begin">
                <w:ffData>
                  <w:name w:val="Selectievakje1"/>
                  <w:enabled/>
                  <w:calcOnExit w:val="0"/>
                  <w:checkBox>
                    <w:sizeAuto/>
                    <w:default w:val="0"/>
                  </w:checkBox>
                </w:ffData>
              </w:fldChar>
            </w:r>
            <w:r>
              <w:instrText xml:space="preserve"> FORMCHECKBOX </w:instrText>
            </w:r>
            <w:r>
              <w:fldChar w:fldCharType="separate"/>
            </w:r>
            <w:r>
              <w:fldChar w:fldCharType="end"/>
            </w:r>
            <w:r>
              <w:t xml:space="preserve"> ja</w:t>
            </w:r>
            <w:r>
              <w:tab/>
            </w:r>
            <w:r>
              <w:tab/>
            </w:r>
            <w:r>
              <w:fldChar w:fldCharType="begin">
                <w:ffData>
                  <w:name w:val="Selectievakje1"/>
                  <w:enabled/>
                  <w:calcOnExit w:val="0"/>
                  <w:checkBox>
                    <w:sizeAuto/>
                    <w:default w:val="0"/>
                  </w:checkBox>
                </w:ffData>
              </w:fldChar>
            </w:r>
            <w:r>
              <w:instrText xml:space="preserve"> FORMCHECKBOX </w:instrText>
            </w:r>
            <w:r>
              <w:fldChar w:fldCharType="separate"/>
            </w:r>
            <w:r>
              <w:fldChar w:fldCharType="end"/>
            </w:r>
            <w:r>
              <w:t xml:space="preserve"> nee</w:t>
            </w:r>
          </w:p>
        </w:tc>
      </w:tr>
      <w:tr w:rsidR="00C158FF" w:rsidTr="00E30D4C">
        <w:tc>
          <w:tcPr>
            <w:tcW w:w="45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C158FF" w:rsidRDefault="00C158FF" w:rsidP="00E30D4C">
            <w:pPr>
              <w:spacing w:line="360" w:lineRule="auto"/>
            </w:pPr>
            <w:r>
              <w:t>E-mail</w:t>
            </w:r>
          </w:p>
        </w:tc>
        <w:tc>
          <w:tcPr>
            <w:tcW w:w="45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C158FF" w:rsidRDefault="00C158FF" w:rsidP="00E30D4C">
            <w:pPr>
              <w:spacing w:line="360" w:lineRule="auto"/>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158FF" w:rsidTr="00E30D4C">
        <w:trPr>
          <w:trHeight w:val="123"/>
        </w:trPr>
        <w:tc>
          <w:tcPr>
            <w:tcW w:w="9060" w:type="dxa"/>
            <w:gridSpan w:val="2"/>
            <w:shd w:val="clear" w:color="auto" w:fill="F2F2F2" w:themeFill="background1" w:themeFillShade="F2"/>
            <w:vAlign w:val="bottom"/>
          </w:tcPr>
          <w:p w:rsidR="00C158FF" w:rsidRPr="00B2611F" w:rsidRDefault="00C158FF" w:rsidP="00E30D4C">
            <w:pPr>
              <w:spacing w:line="360" w:lineRule="auto"/>
              <w:jc w:val="center"/>
              <w:rPr>
                <w:b/>
                <w:bCs/>
                <w:color w:val="5CA629"/>
                <w:spacing w:val="80"/>
              </w:rPr>
            </w:pPr>
            <w:r w:rsidRPr="00B2611F">
              <w:rPr>
                <w:rStyle w:val="Subtielebenadrukking"/>
                <w:b/>
                <w:bCs/>
                <w:color w:val="5CA629"/>
                <w:spacing w:val="80"/>
              </w:rPr>
              <w:t>In te vullen door school</w:t>
            </w:r>
          </w:p>
        </w:tc>
      </w:tr>
      <w:tr w:rsidR="00C158FF" w:rsidTr="00E30D4C">
        <w:trPr>
          <w:trHeight w:val="123"/>
        </w:trPr>
        <w:tc>
          <w:tcPr>
            <w:tcW w:w="4530" w:type="dxa"/>
          </w:tcPr>
          <w:p w:rsidR="00C158FF" w:rsidRPr="00CF790F" w:rsidRDefault="00C158FF" w:rsidP="00E30D4C">
            <w:pPr>
              <w:pStyle w:val="Kop2"/>
              <w:outlineLvl w:val="1"/>
              <w:rPr>
                <w:rStyle w:val="Subtielebenadrukking"/>
              </w:rPr>
            </w:pPr>
          </w:p>
        </w:tc>
        <w:tc>
          <w:tcPr>
            <w:tcW w:w="4530" w:type="dxa"/>
          </w:tcPr>
          <w:p w:rsidR="00C158FF" w:rsidRDefault="00C158FF" w:rsidP="00E30D4C">
            <w:pPr>
              <w:spacing w:line="360" w:lineRule="auto"/>
            </w:pPr>
          </w:p>
        </w:tc>
      </w:tr>
      <w:tr w:rsidR="00C158FF" w:rsidTr="00E30D4C">
        <w:trPr>
          <w:trHeight w:val="123"/>
        </w:trPr>
        <w:tc>
          <w:tcPr>
            <w:tcW w:w="9060" w:type="dxa"/>
            <w:gridSpan w:val="2"/>
            <w:tcBorders>
              <w:bottom w:val="single" w:sz="4" w:space="0" w:color="D9D9D9" w:themeColor="background1" w:themeShade="D9"/>
            </w:tcBorders>
          </w:tcPr>
          <w:p w:rsidR="00C158FF" w:rsidRPr="00B83143" w:rsidRDefault="00C158FF" w:rsidP="00E30D4C">
            <w:pPr>
              <w:pStyle w:val="Kop3"/>
            </w:pPr>
            <w:r w:rsidRPr="00B83143">
              <w:t>School van herkomst (indien van toepassing)</w:t>
            </w:r>
          </w:p>
        </w:tc>
      </w:tr>
      <w:tr w:rsidR="00C158FF" w:rsidTr="00E30D4C">
        <w:trPr>
          <w:trHeight w:val="123"/>
        </w:trPr>
        <w:tc>
          <w:tcPr>
            <w:tcW w:w="45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C158FF" w:rsidRDefault="00C158FF" w:rsidP="00E30D4C">
            <w:pPr>
              <w:spacing w:line="360" w:lineRule="auto"/>
            </w:pPr>
            <w:r>
              <w:t>Brinnummer school van herkomst</w:t>
            </w:r>
          </w:p>
        </w:tc>
        <w:tc>
          <w:tcPr>
            <w:tcW w:w="45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C158FF" w:rsidRDefault="00C158FF" w:rsidP="00E30D4C">
            <w:pPr>
              <w:spacing w:line="360" w:lineRule="auto"/>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158FF" w:rsidTr="00E30D4C">
        <w:trPr>
          <w:trHeight w:val="123"/>
        </w:trPr>
        <w:tc>
          <w:tcPr>
            <w:tcW w:w="45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C158FF" w:rsidRDefault="00C158FF" w:rsidP="00E30D4C">
            <w:pPr>
              <w:spacing w:line="360" w:lineRule="auto"/>
            </w:pPr>
            <w:r>
              <w:t>Naam school van herkomst</w:t>
            </w:r>
          </w:p>
        </w:tc>
        <w:tc>
          <w:tcPr>
            <w:tcW w:w="45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C158FF" w:rsidRDefault="00C158FF" w:rsidP="00E30D4C">
            <w:pPr>
              <w:spacing w:line="360" w:lineRule="auto"/>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158FF" w:rsidTr="00E30D4C">
        <w:trPr>
          <w:trHeight w:val="123"/>
        </w:trPr>
        <w:tc>
          <w:tcPr>
            <w:tcW w:w="45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C158FF" w:rsidRDefault="00C158FF" w:rsidP="00E30D4C">
            <w:pPr>
              <w:spacing w:line="360" w:lineRule="auto"/>
            </w:pPr>
            <w:r>
              <w:t>Plaats school van herkomst</w:t>
            </w:r>
          </w:p>
        </w:tc>
        <w:tc>
          <w:tcPr>
            <w:tcW w:w="45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C158FF" w:rsidRDefault="00C158FF" w:rsidP="00E30D4C">
            <w:pPr>
              <w:spacing w:line="360" w:lineRule="auto"/>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158FF" w:rsidTr="00E30D4C">
        <w:trPr>
          <w:trHeight w:val="123"/>
        </w:trPr>
        <w:tc>
          <w:tcPr>
            <w:tcW w:w="45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C158FF" w:rsidRDefault="00C158FF" w:rsidP="00E30D4C">
            <w:pPr>
              <w:spacing w:line="360" w:lineRule="auto"/>
            </w:pPr>
            <w:r>
              <w:t>Onderwijssoort</w:t>
            </w:r>
          </w:p>
        </w:tc>
        <w:tc>
          <w:tcPr>
            <w:tcW w:w="45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C158FF" w:rsidRDefault="00C158FF" w:rsidP="00E30D4C">
            <w:pPr>
              <w:spacing w:line="360" w:lineRule="auto"/>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158FF" w:rsidTr="00E30D4C">
        <w:trPr>
          <w:trHeight w:val="123"/>
        </w:trPr>
        <w:tc>
          <w:tcPr>
            <w:tcW w:w="45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C158FF" w:rsidRDefault="00C158FF" w:rsidP="00E30D4C">
            <w:pPr>
              <w:spacing w:line="360" w:lineRule="auto"/>
            </w:pPr>
            <w:r>
              <w:t>Onderwijs sinds</w:t>
            </w:r>
          </w:p>
        </w:tc>
        <w:tc>
          <w:tcPr>
            <w:tcW w:w="45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C158FF" w:rsidRDefault="00C158FF" w:rsidP="00E30D4C">
            <w:pPr>
              <w:spacing w:line="360" w:lineRule="auto"/>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158FF" w:rsidTr="00E30D4C">
        <w:trPr>
          <w:trHeight w:val="123"/>
        </w:trPr>
        <w:tc>
          <w:tcPr>
            <w:tcW w:w="45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C158FF" w:rsidRDefault="00C158FF" w:rsidP="00E30D4C">
            <w:pPr>
              <w:spacing w:line="360" w:lineRule="auto"/>
            </w:pPr>
            <w:r>
              <w:t>Laatst bezochte groep</w:t>
            </w:r>
          </w:p>
        </w:tc>
        <w:tc>
          <w:tcPr>
            <w:tcW w:w="45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C158FF" w:rsidRDefault="00C158FF" w:rsidP="00E30D4C">
            <w:pPr>
              <w:spacing w:line="360" w:lineRule="auto"/>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158FF" w:rsidTr="00E30D4C">
        <w:trPr>
          <w:trHeight w:val="123"/>
        </w:trPr>
        <w:tc>
          <w:tcPr>
            <w:tcW w:w="4530" w:type="dxa"/>
            <w:tcBorders>
              <w:top w:val="single" w:sz="4" w:space="0" w:color="D9D9D9" w:themeColor="background1" w:themeShade="D9"/>
            </w:tcBorders>
          </w:tcPr>
          <w:p w:rsidR="00C158FF" w:rsidRDefault="00C158FF" w:rsidP="00E30D4C">
            <w:pPr>
              <w:spacing w:line="360" w:lineRule="auto"/>
            </w:pPr>
          </w:p>
        </w:tc>
        <w:tc>
          <w:tcPr>
            <w:tcW w:w="4530" w:type="dxa"/>
            <w:tcBorders>
              <w:top w:val="single" w:sz="4" w:space="0" w:color="D9D9D9" w:themeColor="background1" w:themeShade="D9"/>
            </w:tcBorders>
          </w:tcPr>
          <w:p w:rsidR="00C158FF" w:rsidRDefault="00C158FF" w:rsidP="00E30D4C">
            <w:pPr>
              <w:spacing w:line="360" w:lineRule="auto"/>
            </w:pPr>
          </w:p>
        </w:tc>
      </w:tr>
      <w:tr w:rsidR="00C158FF" w:rsidTr="00E30D4C">
        <w:trPr>
          <w:trHeight w:val="123"/>
        </w:trPr>
        <w:tc>
          <w:tcPr>
            <w:tcW w:w="9060" w:type="dxa"/>
            <w:gridSpan w:val="2"/>
            <w:tcBorders>
              <w:bottom w:val="single" w:sz="4" w:space="0" w:color="D9D9D9" w:themeColor="background1" w:themeShade="D9"/>
            </w:tcBorders>
          </w:tcPr>
          <w:p w:rsidR="00C158FF" w:rsidRDefault="00C158FF" w:rsidP="00E30D4C">
            <w:pPr>
              <w:pStyle w:val="Kop3"/>
            </w:pPr>
            <w:r>
              <w:t>Aanmeldingsgegevens van deze school</w:t>
            </w:r>
          </w:p>
        </w:tc>
      </w:tr>
      <w:tr w:rsidR="00C158FF" w:rsidTr="00E30D4C">
        <w:trPr>
          <w:trHeight w:val="123"/>
        </w:trPr>
        <w:tc>
          <w:tcPr>
            <w:tcW w:w="45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C158FF" w:rsidRDefault="00C158FF" w:rsidP="00E30D4C">
            <w:pPr>
              <w:spacing w:line="360" w:lineRule="auto"/>
            </w:pPr>
            <w:r>
              <w:t>Datum aanmelding</w:t>
            </w:r>
          </w:p>
        </w:tc>
        <w:tc>
          <w:tcPr>
            <w:tcW w:w="45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C158FF" w:rsidRDefault="00C158FF" w:rsidP="00E30D4C">
            <w:pPr>
              <w:spacing w:line="360" w:lineRule="auto"/>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158FF" w:rsidTr="00E30D4C">
        <w:trPr>
          <w:trHeight w:val="123"/>
        </w:trPr>
        <w:tc>
          <w:tcPr>
            <w:tcW w:w="45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C158FF" w:rsidRDefault="00C158FF" w:rsidP="00E30D4C">
            <w:pPr>
              <w:spacing w:line="360" w:lineRule="auto"/>
            </w:pPr>
            <w:r>
              <w:t>Datum inschrijving</w:t>
            </w:r>
          </w:p>
        </w:tc>
        <w:tc>
          <w:tcPr>
            <w:tcW w:w="45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C158FF" w:rsidRDefault="00C158FF" w:rsidP="00E30D4C">
            <w:pPr>
              <w:spacing w:line="360" w:lineRule="auto"/>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158FF" w:rsidTr="00E30D4C">
        <w:trPr>
          <w:trHeight w:val="123"/>
        </w:trPr>
        <w:tc>
          <w:tcPr>
            <w:tcW w:w="45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C158FF" w:rsidRDefault="00C158FF" w:rsidP="00E30D4C">
            <w:pPr>
              <w:spacing w:line="360" w:lineRule="auto"/>
            </w:pPr>
            <w:r>
              <w:t>Datum eerste schooldag</w:t>
            </w:r>
          </w:p>
        </w:tc>
        <w:tc>
          <w:tcPr>
            <w:tcW w:w="45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C158FF" w:rsidRDefault="00C158FF" w:rsidP="00E30D4C">
            <w:pPr>
              <w:spacing w:line="360" w:lineRule="auto"/>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158FF" w:rsidTr="00E30D4C">
        <w:trPr>
          <w:trHeight w:val="123"/>
        </w:trPr>
        <w:tc>
          <w:tcPr>
            <w:tcW w:w="45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C158FF" w:rsidRDefault="00C158FF" w:rsidP="00E30D4C">
            <w:pPr>
              <w:spacing w:line="360" w:lineRule="auto"/>
            </w:pPr>
            <w:r>
              <w:t>Leerjaar bij instroming</w:t>
            </w:r>
          </w:p>
        </w:tc>
        <w:tc>
          <w:tcPr>
            <w:tcW w:w="45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C158FF" w:rsidRDefault="00C158FF" w:rsidP="00E30D4C">
            <w:pPr>
              <w:spacing w:line="360" w:lineRule="auto"/>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158FF" w:rsidTr="00E30D4C">
        <w:trPr>
          <w:trHeight w:val="123"/>
        </w:trPr>
        <w:tc>
          <w:tcPr>
            <w:tcW w:w="45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C158FF" w:rsidRDefault="00C158FF" w:rsidP="00E30D4C">
            <w:pPr>
              <w:spacing w:line="360" w:lineRule="auto"/>
            </w:pPr>
            <w:r>
              <w:t>Opmerkingen</w:t>
            </w:r>
          </w:p>
        </w:tc>
        <w:tc>
          <w:tcPr>
            <w:tcW w:w="45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C158FF" w:rsidRDefault="00C158FF" w:rsidP="00E30D4C">
            <w:pPr>
              <w:spacing w:line="360" w:lineRule="auto"/>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C158FF" w:rsidRDefault="00C158FF" w:rsidP="00C158FF"/>
    <w:p w:rsidR="00C158FF" w:rsidRDefault="00C158FF" w:rsidP="00C158FF">
      <w:pPr>
        <w:spacing w:after="160" w:line="259" w:lineRule="auto"/>
      </w:pPr>
      <w:r>
        <w:br w:type="page"/>
      </w:r>
    </w:p>
    <w:p w:rsidR="00C158FF" w:rsidRDefault="00C158FF" w:rsidP="00C158FF">
      <w:pPr>
        <w:pStyle w:val="Kop1"/>
      </w:pPr>
      <w:r w:rsidRPr="00B83143">
        <w:rPr>
          <w:b w:val="0"/>
          <w:bCs/>
        </w:rPr>
        <w:lastRenderedPageBreak/>
        <w:t>Bijlage 1:</w:t>
      </w:r>
      <w:r>
        <w:t xml:space="preserve"> Identiteitsverklaring</w:t>
      </w:r>
    </w:p>
    <w:p w:rsidR="00C158FF" w:rsidRDefault="00C158FF" w:rsidP="00C158FF"/>
    <w:p w:rsidR="00C158FF" w:rsidRDefault="00C158FF" w:rsidP="00C158FF">
      <w:pPr>
        <w:spacing w:line="360" w:lineRule="auto"/>
      </w:pPr>
      <w:r>
        <w:t>De school gaat uit van de Vereniging voor christelijk onderwijs op reformatorische grondslag in West-Friesland en Flevoland te Lelystad.</w:t>
      </w:r>
    </w:p>
    <w:p w:rsidR="00C158FF" w:rsidRDefault="00C158FF" w:rsidP="00C158FF">
      <w:pPr>
        <w:spacing w:line="360" w:lineRule="auto"/>
      </w:pPr>
      <w:r>
        <w:t>De grondslag voor alle facetten die met het onderwijs op de school te maken hebben, is Gods onveranderlijke Woord.</w:t>
      </w:r>
    </w:p>
    <w:p w:rsidR="00C158FF" w:rsidRDefault="00C158FF" w:rsidP="00C158FF">
      <w:pPr>
        <w:spacing w:line="360" w:lineRule="auto"/>
      </w:pPr>
      <w:r>
        <w:t>Aan dat Woord worden de beginselen voor de opvoeding en het onderwijs ontleend, overeenkomstig de Drie Formulieren van Enigheid, te weten: de Nederlandse Geloofsbelijdenis, de Heidelbergse Catechismus en de Vijf artikelen tegen de Remonstranten.</w:t>
      </w:r>
    </w:p>
    <w:p w:rsidR="00C158FF" w:rsidRDefault="00C158FF" w:rsidP="00C158FF">
      <w:pPr>
        <w:spacing w:line="360" w:lineRule="auto"/>
      </w:pPr>
      <w:r>
        <w:t>De schoolvereniging is opgericht om de mogelijkheid te scheppen het kind op school vanuit bovenstaande godsdienstige overtuiging te benaderen, waaruit het ook benaderd wordt in de kerk en in het gezin.</w:t>
      </w:r>
    </w:p>
    <w:p w:rsidR="00C158FF" w:rsidRDefault="00C158FF" w:rsidP="00C158FF">
      <w:pPr>
        <w:spacing w:line="360" w:lineRule="auto"/>
      </w:pPr>
      <w:r>
        <w:t>Ouder(s)/verzorger(s) die hun kinderen bij ons op school geplaatst willen hebben, moeten deze grondslag van harte onderschrijven.</w:t>
      </w:r>
    </w:p>
    <w:p w:rsidR="00C158FF" w:rsidRDefault="00C158FF" w:rsidP="00C158FF">
      <w:pPr>
        <w:spacing w:line="360" w:lineRule="auto"/>
      </w:pPr>
    </w:p>
    <w:p w:rsidR="00C158FF" w:rsidRDefault="00C158FF" w:rsidP="00C158FF">
      <w:pPr>
        <w:spacing w:line="360" w:lineRule="auto"/>
      </w:pPr>
      <w:r>
        <w:t>De identiteit van de school wordt tot uitdrukking gebracht in o.a.:</w:t>
      </w:r>
    </w:p>
    <w:p w:rsidR="00C158FF" w:rsidRDefault="00C158FF" w:rsidP="00C158FF">
      <w:pPr>
        <w:pStyle w:val="Lijstalinea"/>
        <w:numPr>
          <w:ilvl w:val="0"/>
          <w:numId w:val="2"/>
        </w:numPr>
        <w:spacing w:line="360" w:lineRule="auto"/>
      </w:pPr>
      <w:r>
        <w:t>Eerbied voor het Woord van God</w:t>
      </w:r>
    </w:p>
    <w:p w:rsidR="00C158FF" w:rsidRDefault="00C158FF" w:rsidP="00C158FF">
      <w:pPr>
        <w:pStyle w:val="Lijstalinea"/>
        <w:numPr>
          <w:ilvl w:val="0"/>
          <w:numId w:val="2"/>
        </w:numPr>
        <w:spacing w:line="360" w:lineRule="auto"/>
      </w:pPr>
      <w:r>
        <w:t>Eerbied voor de Naam van God, de dag van God, de dienst van God en de Schepping van God</w:t>
      </w:r>
    </w:p>
    <w:p w:rsidR="00C158FF" w:rsidRDefault="00C158FF" w:rsidP="00C158FF">
      <w:pPr>
        <w:pStyle w:val="Lijstalinea"/>
        <w:numPr>
          <w:ilvl w:val="0"/>
          <w:numId w:val="2"/>
        </w:numPr>
        <w:spacing w:line="360" w:lineRule="auto"/>
      </w:pPr>
      <w:r>
        <w:t>de omgang van allen die bij de school betrokken zijn</w:t>
      </w:r>
    </w:p>
    <w:p w:rsidR="00C158FF" w:rsidRDefault="00C158FF" w:rsidP="00C158FF">
      <w:pPr>
        <w:pStyle w:val="Lijstalinea"/>
        <w:numPr>
          <w:ilvl w:val="0"/>
          <w:numId w:val="2"/>
        </w:numPr>
        <w:spacing w:line="360" w:lineRule="auto"/>
      </w:pPr>
      <w:r>
        <w:t>de sfeer in de school, eerbied voor het gezag, de orde en de rust</w:t>
      </w:r>
    </w:p>
    <w:p w:rsidR="00C158FF" w:rsidRDefault="00C158FF" w:rsidP="00C158FF">
      <w:pPr>
        <w:pStyle w:val="Lijstalinea"/>
        <w:numPr>
          <w:ilvl w:val="0"/>
          <w:numId w:val="2"/>
        </w:numPr>
        <w:spacing w:line="360" w:lineRule="auto"/>
      </w:pPr>
      <w:r>
        <w:t>het gedrag en de levensstijl van de leerlingen</w:t>
      </w:r>
    </w:p>
    <w:p w:rsidR="00C158FF" w:rsidRDefault="00C158FF" w:rsidP="00C158FF">
      <w:pPr>
        <w:pStyle w:val="Lijstalinea"/>
        <w:numPr>
          <w:ilvl w:val="0"/>
          <w:numId w:val="2"/>
        </w:numPr>
        <w:spacing w:line="360" w:lineRule="auto"/>
      </w:pPr>
      <w:r>
        <w:t>de acceptatie van iedereen, ongeacht afkomst, capaciteiten, (home)seksuele gerichtheid, kleur, ras en vaardigheden.</w:t>
      </w:r>
    </w:p>
    <w:p w:rsidR="00C158FF" w:rsidRDefault="00C158FF" w:rsidP="00C158FF">
      <w:pPr>
        <w:spacing w:line="360" w:lineRule="auto"/>
      </w:pPr>
    </w:p>
    <w:p w:rsidR="00C158FF" w:rsidRDefault="00C158FF" w:rsidP="00C158FF">
      <w:pPr>
        <w:spacing w:line="360" w:lineRule="auto"/>
      </w:pPr>
      <w:r>
        <w:t>De ouder(s)/verzorger(s) verklaren met het bovenstaande in te stemmen:</w:t>
      </w:r>
    </w:p>
    <w:p w:rsidR="00C158FF" w:rsidRDefault="00C158FF" w:rsidP="00C158FF">
      <w:pPr>
        <w:spacing w:line="360" w:lineRule="auto"/>
      </w:pPr>
    </w:p>
    <w:p w:rsidR="00C158FF" w:rsidRDefault="00C158FF" w:rsidP="00C158FF">
      <w:pPr>
        <w:spacing w:line="360" w:lineRule="auto"/>
      </w:pPr>
      <w:r>
        <w:t>Naam ouder(s)/verzorger(s):</w:t>
      </w:r>
    </w:p>
    <w:p w:rsidR="00C158FF" w:rsidRDefault="00C158FF" w:rsidP="00C158FF">
      <w:pPr>
        <w:spacing w:line="360" w:lineRule="auto"/>
      </w:pPr>
      <w:r>
        <w:t>Plaats</w:t>
      </w:r>
      <w:r>
        <w:tab/>
      </w:r>
      <w:r>
        <w:tab/>
      </w:r>
      <w:r>
        <w:tab/>
      </w:r>
      <w:r>
        <w:tab/>
      </w:r>
      <w:r>
        <w:tab/>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158FF" w:rsidRDefault="00C158FF" w:rsidP="00C158FF">
      <w:pPr>
        <w:spacing w:line="360" w:lineRule="auto"/>
      </w:pPr>
      <w:r>
        <w:t>Datum</w:t>
      </w:r>
      <w:r>
        <w:tab/>
      </w:r>
      <w:r>
        <w:tab/>
      </w:r>
      <w:r>
        <w:tab/>
      </w:r>
      <w:r>
        <w:tab/>
      </w:r>
      <w:r>
        <w:tab/>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158FF" w:rsidRDefault="00C158FF" w:rsidP="00C158FF">
      <w:pPr>
        <w:spacing w:line="360" w:lineRule="auto"/>
      </w:pPr>
    </w:p>
    <w:p w:rsidR="00C158FF" w:rsidRDefault="00C158FF" w:rsidP="00C158FF">
      <w:pPr>
        <w:spacing w:line="360" w:lineRule="auto"/>
      </w:pPr>
      <w:r>
        <w:rPr>
          <w:noProof/>
          <w:lang w:eastAsia="nl-NL"/>
        </w:rPr>
        <mc:AlternateContent>
          <mc:Choice Requires="wps">
            <w:drawing>
              <wp:anchor distT="0" distB="0" distL="114300" distR="114300" simplePos="0" relativeHeight="251659264" behindDoc="1" locked="0" layoutInCell="1" allowOverlap="1" wp14:anchorId="03C121E8" wp14:editId="233E858B">
                <wp:simplePos x="0" y="0"/>
                <wp:positionH relativeFrom="column">
                  <wp:posOffset>2233295</wp:posOffset>
                </wp:positionH>
                <wp:positionV relativeFrom="paragraph">
                  <wp:posOffset>11430</wp:posOffset>
                </wp:positionV>
                <wp:extent cx="2381250" cy="571500"/>
                <wp:effectExtent l="0" t="0" r="19050" b="19050"/>
                <wp:wrapTight wrapText="bothSides">
                  <wp:wrapPolygon edited="0">
                    <wp:start x="0" y="0"/>
                    <wp:lineTo x="0" y="21600"/>
                    <wp:lineTo x="21600" y="21600"/>
                    <wp:lineTo x="21600" y="0"/>
                    <wp:lineTo x="0" y="0"/>
                  </wp:wrapPolygon>
                </wp:wrapTight>
                <wp:docPr id="2" name="Tekstvak 2"/>
                <wp:cNvGraphicFramePr/>
                <a:graphic xmlns:a="http://schemas.openxmlformats.org/drawingml/2006/main">
                  <a:graphicData uri="http://schemas.microsoft.com/office/word/2010/wordprocessingShape">
                    <wps:wsp>
                      <wps:cNvSpPr txBox="1"/>
                      <wps:spPr>
                        <a:xfrm>
                          <a:off x="0" y="0"/>
                          <a:ext cx="2381250" cy="571500"/>
                        </a:xfrm>
                        <a:prstGeom prst="rect">
                          <a:avLst/>
                        </a:prstGeom>
                        <a:solidFill>
                          <a:schemeClr val="lt1"/>
                        </a:solidFill>
                        <a:ln w="6350">
                          <a:solidFill>
                            <a:schemeClr val="bg1">
                              <a:lumMod val="75000"/>
                            </a:schemeClr>
                          </a:solidFill>
                        </a:ln>
                      </wps:spPr>
                      <wps:txbx>
                        <w:txbxContent>
                          <w:p w:rsidR="00C158FF" w:rsidRDefault="00C158FF" w:rsidP="00C158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3C121E8" id="_x0000_t202" coordsize="21600,21600" o:spt="202" path="m,l,21600r21600,l21600,xe">
                <v:stroke joinstyle="miter"/>
                <v:path gradientshapeok="t" o:connecttype="rect"/>
              </v:shapetype>
              <v:shape id="Tekstvak 2" o:spid="_x0000_s1026" type="#_x0000_t202" style="position:absolute;margin-left:175.85pt;margin-top:.9pt;width:187.5pt;height:4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" fillcolor="white [3201]" strokecolor="#bfbfbf [2412]" strokeweight=".5pt">
                <v:textbox>
                  <w:txbxContent>
                    <w:p w:rsidR="00C158FF" w:rsidRDefault="00C158FF" w:rsidP="00C158FF"/>
                  </w:txbxContent>
                </v:textbox>
                <w10:wrap type="tight"/>
              </v:shape>
            </w:pict>
          </mc:Fallback>
        </mc:AlternateContent>
      </w:r>
      <w:r>
        <w:t>Handtekening</w:t>
      </w:r>
      <w:r>
        <w:tab/>
      </w:r>
      <w:r>
        <w:tab/>
      </w:r>
      <w:r>
        <w:tab/>
      </w:r>
      <w:r>
        <w:tab/>
      </w:r>
    </w:p>
    <w:p w:rsidR="00C158FF" w:rsidRDefault="00C158FF" w:rsidP="00C158FF">
      <w:pPr>
        <w:spacing w:after="160" w:line="259" w:lineRule="auto"/>
      </w:pPr>
      <w:r>
        <w:br w:type="page"/>
      </w:r>
    </w:p>
    <w:p w:rsidR="00C158FF" w:rsidRDefault="00C158FF" w:rsidP="00C158FF">
      <w:pPr>
        <w:pStyle w:val="Kop1"/>
      </w:pPr>
      <w:r w:rsidRPr="00B83143">
        <w:rPr>
          <w:b w:val="0"/>
          <w:bCs/>
        </w:rPr>
        <w:lastRenderedPageBreak/>
        <w:t>Bijlage 2:</w:t>
      </w:r>
      <w:r>
        <w:t xml:space="preserve"> Aanmeldingsformulier lidmaatschap</w:t>
      </w:r>
    </w:p>
    <w:p w:rsidR="00C158FF" w:rsidRDefault="00C158FF" w:rsidP="00C158FF">
      <w:pPr>
        <w:pStyle w:val="Kop2"/>
      </w:pPr>
      <w:r>
        <w:t>van de Vereniging voor Christelijk onderwijs op reformatorische grondslag in West-Friesland en Flevoland te Lelystad</w:t>
      </w:r>
    </w:p>
    <w:p w:rsidR="00C158FF" w:rsidRDefault="00C158FF" w:rsidP="00C158FF"/>
    <w:p w:rsidR="00C158FF" w:rsidRPr="00DF4973" w:rsidRDefault="00C158FF" w:rsidP="00C158FF">
      <w:pPr>
        <w:spacing w:line="336" w:lineRule="auto"/>
        <w:rPr>
          <w:i/>
          <w:iCs/>
        </w:rPr>
      </w:pPr>
      <w:r w:rsidRPr="00DF4973">
        <w:rPr>
          <w:i/>
          <w:iCs/>
        </w:rPr>
        <w:t>Ondergetekende,</w:t>
      </w:r>
    </w:p>
    <w:p w:rsidR="00C158FF" w:rsidRDefault="00C158FF" w:rsidP="00C158FF">
      <w:pPr>
        <w:spacing w:line="336" w:lineRule="auto"/>
      </w:pPr>
      <w:r>
        <w:t>Naam</w:t>
      </w:r>
      <w:r>
        <w:tab/>
      </w:r>
      <w:r>
        <w:tab/>
      </w:r>
      <w:r>
        <w:tab/>
      </w:r>
      <w:r>
        <w:tab/>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158FF" w:rsidRDefault="00C158FF" w:rsidP="00C158FF">
      <w:pPr>
        <w:spacing w:line="336" w:lineRule="auto"/>
      </w:pPr>
      <w:r>
        <w:t>Adres</w:t>
      </w:r>
      <w:r>
        <w:tab/>
      </w:r>
      <w:r>
        <w:tab/>
      </w:r>
      <w:r>
        <w:tab/>
      </w:r>
      <w:r>
        <w:tab/>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158FF" w:rsidRDefault="00C158FF" w:rsidP="00C158FF">
      <w:pPr>
        <w:spacing w:line="336" w:lineRule="auto"/>
      </w:pPr>
      <w:r>
        <w:t>Postcode en plaats</w:t>
      </w:r>
      <w:r>
        <w:tab/>
      </w:r>
      <w:r>
        <w:tab/>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158FF" w:rsidRDefault="00C158FF" w:rsidP="00C158FF">
      <w:pPr>
        <w:spacing w:line="336" w:lineRule="auto"/>
      </w:pPr>
      <w:r>
        <w:t>E-mailadres</w:t>
      </w:r>
      <w:r>
        <w:tab/>
      </w:r>
      <w:r>
        <w:tab/>
      </w:r>
      <w:r>
        <w:tab/>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158FF" w:rsidRDefault="00C158FF" w:rsidP="00C158FF">
      <w:pPr>
        <w:spacing w:line="336" w:lineRule="auto"/>
      </w:pPr>
    </w:p>
    <w:p w:rsidR="00C158FF" w:rsidRDefault="00C158FF" w:rsidP="00C158FF">
      <w:pPr>
        <w:spacing w:line="336" w:lineRule="auto"/>
      </w:pPr>
      <w:r>
        <w:t>Meldt zich bij deze aan als lid van de Vereniging voor Christelijk onderwijs op reformatorische grondslag in West-Friesland en Flevoland te Lelystad; en verklaart hierbij:</w:t>
      </w:r>
    </w:p>
    <w:p w:rsidR="00C158FF" w:rsidRDefault="00C158FF" w:rsidP="00C158FF">
      <w:pPr>
        <w:pStyle w:val="Lijstalinea"/>
        <w:numPr>
          <w:ilvl w:val="0"/>
          <w:numId w:val="3"/>
        </w:numPr>
        <w:spacing w:line="336" w:lineRule="auto"/>
      </w:pPr>
      <w:r>
        <w:t>in te stemmen met de grondslag, de Bijbel en het psalmberijmingsgebruik, alsmede met het doel van de vereniging, zoals omschreven in artikel 2, 3, en 4 van de statuten;</w:t>
      </w:r>
    </w:p>
    <w:p w:rsidR="00C158FF" w:rsidRDefault="00C158FF" w:rsidP="00C158FF">
      <w:pPr>
        <w:pStyle w:val="Lijstalinea"/>
        <w:numPr>
          <w:ilvl w:val="0"/>
          <w:numId w:val="3"/>
        </w:numPr>
        <w:spacing w:line="336" w:lineRule="auto"/>
      </w:pPr>
      <w:r>
        <w:t>bereid te zijn tot het betalen van de contributie, waarvan het bedrag door de algemene vergadering wordt vastgesteld.</w:t>
      </w:r>
    </w:p>
    <w:p w:rsidR="00C158FF" w:rsidRDefault="00C158FF" w:rsidP="00C158FF">
      <w:pPr>
        <w:spacing w:line="336" w:lineRule="auto"/>
      </w:pPr>
    </w:p>
    <w:p w:rsidR="00C158FF" w:rsidRDefault="00C158FF" w:rsidP="00C158FF">
      <w:pPr>
        <w:spacing w:line="336" w:lineRule="auto"/>
      </w:pPr>
      <w:r>
        <w:t>Datum</w:t>
      </w:r>
      <w:r>
        <w:tab/>
      </w:r>
      <w:r>
        <w:tab/>
      </w:r>
      <w:r>
        <w:tab/>
      </w:r>
      <w:r>
        <w:tab/>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158FF" w:rsidRDefault="00C158FF" w:rsidP="00C158FF">
      <w:pPr>
        <w:spacing w:line="336" w:lineRule="auto"/>
      </w:pPr>
      <w:r>
        <w:rPr>
          <w:noProof/>
          <w:lang w:eastAsia="nl-NL"/>
        </w:rPr>
        <mc:AlternateContent>
          <mc:Choice Requires="wps">
            <w:drawing>
              <wp:anchor distT="0" distB="0" distL="114300" distR="114300" simplePos="0" relativeHeight="251661312" behindDoc="1" locked="0" layoutInCell="1" allowOverlap="1" wp14:anchorId="3095EB2E" wp14:editId="026C1AB5">
                <wp:simplePos x="0" y="0"/>
                <wp:positionH relativeFrom="column">
                  <wp:posOffset>1809750</wp:posOffset>
                </wp:positionH>
                <wp:positionV relativeFrom="paragraph">
                  <wp:posOffset>57150</wp:posOffset>
                </wp:positionV>
                <wp:extent cx="2381250" cy="571500"/>
                <wp:effectExtent l="0" t="0" r="19050" b="19050"/>
                <wp:wrapTight wrapText="bothSides">
                  <wp:wrapPolygon edited="0">
                    <wp:start x="0" y="0"/>
                    <wp:lineTo x="0" y="21600"/>
                    <wp:lineTo x="21600" y="21600"/>
                    <wp:lineTo x="21600" y="0"/>
                    <wp:lineTo x="0" y="0"/>
                  </wp:wrapPolygon>
                </wp:wrapTight>
                <wp:docPr id="5" name="Tekstvak 5"/>
                <wp:cNvGraphicFramePr/>
                <a:graphic xmlns:a="http://schemas.openxmlformats.org/drawingml/2006/main">
                  <a:graphicData uri="http://schemas.microsoft.com/office/word/2010/wordprocessingShape">
                    <wps:wsp>
                      <wps:cNvSpPr txBox="1"/>
                      <wps:spPr>
                        <a:xfrm>
                          <a:off x="0" y="0"/>
                          <a:ext cx="2381250" cy="571500"/>
                        </a:xfrm>
                        <a:prstGeom prst="rect">
                          <a:avLst/>
                        </a:prstGeom>
                        <a:solidFill>
                          <a:schemeClr val="lt1"/>
                        </a:solidFill>
                        <a:ln w="6350">
                          <a:solidFill>
                            <a:schemeClr val="bg1">
                              <a:lumMod val="75000"/>
                            </a:schemeClr>
                          </a:solidFill>
                        </a:ln>
                      </wps:spPr>
                      <wps:txbx>
                        <w:txbxContent>
                          <w:p w:rsidR="00C158FF" w:rsidRDefault="00C158FF" w:rsidP="00C158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095EB2E" id="Tekstvak 5" o:spid="_x0000_s1027" type="#_x0000_t202" style="position:absolute;margin-left:142.5pt;margin-top:4.5pt;width:187.5pt;height:45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" fillcolor="white [3201]" strokecolor="#bfbfbf [2412]" strokeweight=".5pt">
                <v:textbox>
                  <w:txbxContent>
                    <w:p w:rsidR="00C158FF" w:rsidRDefault="00C158FF" w:rsidP="00C158FF"/>
                  </w:txbxContent>
                </v:textbox>
                <w10:wrap type="tight"/>
              </v:shape>
            </w:pict>
          </mc:Fallback>
        </mc:AlternateContent>
      </w:r>
      <w:r>
        <w:t>Handtekening</w:t>
      </w:r>
      <w:r>
        <w:tab/>
      </w:r>
      <w:r>
        <w:tab/>
      </w:r>
      <w:r>
        <w:tab/>
      </w:r>
    </w:p>
    <w:p w:rsidR="00C158FF" w:rsidRDefault="00C158FF" w:rsidP="00C158FF">
      <w:pPr>
        <w:spacing w:line="336" w:lineRule="auto"/>
      </w:pPr>
    </w:p>
    <w:p w:rsidR="00C158FF" w:rsidRDefault="00C158FF" w:rsidP="00C158FF">
      <w:pPr>
        <w:spacing w:line="336" w:lineRule="auto"/>
        <w:rPr>
          <w:i/>
          <w:iCs/>
        </w:rPr>
      </w:pPr>
    </w:p>
    <w:p w:rsidR="00C158FF" w:rsidRPr="00DF4973" w:rsidRDefault="00C158FF" w:rsidP="00C158FF">
      <w:pPr>
        <w:spacing w:line="336" w:lineRule="auto"/>
        <w:rPr>
          <w:i/>
          <w:iCs/>
        </w:rPr>
      </w:pPr>
      <w:r w:rsidRPr="00DF4973">
        <w:rPr>
          <w:i/>
          <w:iCs/>
        </w:rPr>
        <w:t>Ondergetekende,</w:t>
      </w:r>
    </w:p>
    <w:p w:rsidR="00C158FF" w:rsidRDefault="00C158FF" w:rsidP="00C158FF">
      <w:pPr>
        <w:spacing w:line="336" w:lineRule="auto"/>
      </w:pPr>
      <w:r>
        <w:t>Naam</w:t>
      </w:r>
      <w:r>
        <w:tab/>
      </w:r>
      <w:r>
        <w:tab/>
      </w:r>
      <w:r>
        <w:tab/>
      </w:r>
      <w:r>
        <w:tab/>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158FF" w:rsidRDefault="00C158FF" w:rsidP="00C158FF">
      <w:pPr>
        <w:spacing w:line="336" w:lineRule="auto"/>
      </w:pPr>
      <w:r>
        <w:t>Verleent hierbij, voor onbepaalde tijd, tot schriftelijke intrekking, machtiging aan zijn echtgenoot,</w:t>
      </w:r>
    </w:p>
    <w:p w:rsidR="00C158FF" w:rsidRDefault="00C158FF" w:rsidP="00C158FF">
      <w:pPr>
        <w:spacing w:line="336" w:lineRule="auto"/>
      </w:pPr>
      <w:r>
        <w:t>Naam</w:t>
      </w:r>
      <w:r>
        <w:tab/>
      </w:r>
      <w:r>
        <w:tab/>
      </w:r>
      <w:r>
        <w:tab/>
      </w:r>
      <w:r>
        <w:tab/>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158FF" w:rsidRDefault="00C158FF" w:rsidP="00C158FF">
      <w:pPr>
        <w:spacing w:line="336" w:lineRule="auto"/>
      </w:pPr>
      <w:r>
        <w:t>Geboortedatum</w:t>
      </w:r>
      <w:r>
        <w:tab/>
      </w:r>
      <w:r>
        <w:tab/>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158FF" w:rsidRDefault="00C158FF" w:rsidP="00C158FF">
      <w:pPr>
        <w:spacing w:line="336" w:lineRule="auto"/>
      </w:pPr>
      <w:r>
        <w:t>Om hem op de algemene vergaderingen van de vereniging te vertegenwoordigen, waarbij het daartoe bepaalde in de statuten van toepassing blijft. De echtgenote verklaart hierbij met deze machtiging en het daartoe bepaalde in de statuten in te stemmen.</w:t>
      </w:r>
    </w:p>
    <w:p w:rsidR="00C158FF" w:rsidRDefault="00C158FF" w:rsidP="00C158FF">
      <w:pPr>
        <w:spacing w:line="336" w:lineRule="auto"/>
      </w:pPr>
    </w:p>
    <w:p w:rsidR="00C158FF" w:rsidRDefault="00C158FF" w:rsidP="00C158FF">
      <w:pPr>
        <w:spacing w:line="336" w:lineRule="auto"/>
      </w:pPr>
      <w:r>
        <w:t>Datum</w:t>
      </w:r>
      <w:r>
        <w:tab/>
      </w:r>
      <w:r>
        <w:tab/>
      </w:r>
      <w:r>
        <w:tab/>
      </w:r>
      <w:r>
        <w:tab/>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158FF" w:rsidRDefault="00C158FF" w:rsidP="00C158FF">
      <w:pPr>
        <w:spacing w:line="336" w:lineRule="auto"/>
      </w:pPr>
      <w:r>
        <w:t>Naam lid</w:t>
      </w:r>
      <w:r>
        <w:tab/>
      </w:r>
      <w:r>
        <w:tab/>
      </w:r>
      <w:r>
        <w:tab/>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158FF" w:rsidRDefault="00C158FF" w:rsidP="00C158FF">
      <w:pPr>
        <w:spacing w:line="336" w:lineRule="auto"/>
      </w:pPr>
      <w:r>
        <w:t>Naam echtgenoot</w:t>
      </w:r>
      <w:r>
        <w:tab/>
      </w:r>
      <w:r>
        <w:tab/>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158FF" w:rsidRDefault="00C158FF" w:rsidP="00C158FF">
      <w:pPr>
        <w:spacing w:line="336" w:lineRule="auto"/>
      </w:pPr>
      <w:r>
        <w:rPr>
          <w:noProof/>
          <w:lang w:eastAsia="nl-NL"/>
        </w:rPr>
        <mc:AlternateContent>
          <mc:Choice Requires="wps">
            <w:drawing>
              <wp:anchor distT="0" distB="0" distL="114300" distR="114300" simplePos="0" relativeHeight="251660288" behindDoc="1" locked="0" layoutInCell="1" allowOverlap="1" wp14:anchorId="084940D0" wp14:editId="7D4821BC">
                <wp:simplePos x="0" y="0"/>
                <wp:positionH relativeFrom="column">
                  <wp:posOffset>1790700</wp:posOffset>
                </wp:positionH>
                <wp:positionV relativeFrom="paragraph">
                  <wp:posOffset>38100</wp:posOffset>
                </wp:positionV>
                <wp:extent cx="2381250" cy="571500"/>
                <wp:effectExtent l="0" t="0" r="19050" b="19050"/>
                <wp:wrapTight wrapText="bothSides">
                  <wp:wrapPolygon edited="0">
                    <wp:start x="0" y="0"/>
                    <wp:lineTo x="0" y="21600"/>
                    <wp:lineTo x="21600" y="21600"/>
                    <wp:lineTo x="21600" y="0"/>
                    <wp:lineTo x="0" y="0"/>
                  </wp:wrapPolygon>
                </wp:wrapTight>
                <wp:docPr id="4" name="Tekstvak 4"/>
                <wp:cNvGraphicFramePr/>
                <a:graphic xmlns:a="http://schemas.openxmlformats.org/drawingml/2006/main">
                  <a:graphicData uri="http://schemas.microsoft.com/office/word/2010/wordprocessingShape">
                    <wps:wsp>
                      <wps:cNvSpPr txBox="1"/>
                      <wps:spPr>
                        <a:xfrm>
                          <a:off x="0" y="0"/>
                          <a:ext cx="2381250" cy="571500"/>
                        </a:xfrm>
                        <a:prstGeom prst="rect">
                          <a:avLst/>
                        </a:prstGeom>
                        <a:solidFill>
                          <a:schemeClr val="lt1"/>
                        </a:solidFill>
                        <a:ln w="6350">
                          <a:solidFill>
                            <a:schemeClr val="bg1">
                              <a:lumMod val="75000"/>
                            </a:schemeClr>
                          </a:solidFill>
                        </a:ln>
                      </wps:spPr>
                      <wps:txbx>
                        <w:txbxContent>
                          <w:p w:rsidR="00C158FF" w:rsidRDefault="00C158FF" w:rsidP="00C158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84940D0" id="Tekstvak 4" o:spid="_x0000_s1028" type="#_x0000_t202" style="position:absolute;margin-left:141pt;margin-top:3pt;width:187.5pt;height:4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" fillcolor="white [3201]" strokecolor="#bfbfbf [2412]" strokeweight=".5pt">
                <v:textbox>
                  <w:txbxContent>
                    <w:p w:rsidR="00C158FF" w:rsidRDefault="00C158FF" w:rsidP="00C158FF"/>
                  </w:txbxContent>
                </v:textbox>
                <w10:wrap type="tight"/>
              </v:shape>
            </w:pict>
          </mc:Fallback>
        </mc:AlternateContent>
      </w:r>
      <w:r>
        <w:t>Handtekening</w:t>
      </w:r>
      <w:r>
        <w:tab/>
      </w:r>
      <w:r>
        <w:tab/>
      </w:r>
      <w:r>
        <w:tab/>
      </w:r>
    </w:p>
    <w:p w:rsidR="00C158FF" w:rsidRDefault="00C158FF" w:rsidP="00C158FF">
      <w:pPr>
        <w:spacing w:line="336" w:lineRule="auto"/>
      </w:pPr>
    </w:p>
    <w:p w:rsidR="00C158FF" w:rsidRDefault="00C158FF" w:rsidP="00C158FF">
      <w:pPr>
        <w:spacing w:line="336" w:lineRule="auto"/>
      </w:pPr>
    </w:p>
    <w:p w:rsidR="00C158FF" w:rsidRDefault="00C158FF" w:rsidP="00C158FF">
      <w:pPr>
        <w:spacing w:line="336" w:lineRule="auto"/>
      </w:pPr>
    </w:p>
    <w:p w:rsidR="00C158FF" w:rsidRPr="00DF4973" w:rsidRDefault="00C158FF" w:rsidP="00C158FF">
      <w:pPr>
        <w:spacing w:line="336" w:lineRule="auto"/>
      </w:pPr>
      <w:r>
        <w:t>Secretariaat van de schoolvereniging</w:t>
      </w:r>
      <w:r>
        <w:tab/>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132D8" w:rsidRDefault="001132D8"/>
    <w:sectPr w:rsidR="001132D8" w:rsidSect="00F6149C">
      <w:headerReference w:type="even" r:id="rId5"/>
      <w:headerReference w:type="default" r:id="rId6"/>
      <w:footerReference w:type="even" r:id="rId7"/>
      <w:footerReference w:type="default" r:id="rId8"/>
      <w:headerReference w:type="first" r:id="rId9"/>
      <w:pgSz w:w="11906" w:h="16838" w:code="9"/>
      <w:pgMar w:top="1418" w:right="1418" w:bottom="1135" w:left="1418" w:header="992"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9AC" w:rsidRPr="0010509F" w:rsidRDefault="00C158FF" w:rsidP="00DA6ED5">
    <w:pPr>
      <w:pStyle w:val="Voettekst"/>
      <w:rPr>
        <w:color w:val="7F7F7F" w:themeColor="text1" w:themeTint="80"/>
        <w:sz w:val="16"/>
        <w:szCs w:val="16"/>
      </w:rPr>
    </w:pPr>
    <w:r w:rsidRPr="00520E64">
      <w:rPr>
        <w:color w:val="EC6500"/>
        <w:sz w:val="16"/>
        <w:szCs w:val="16"/>
      </w:rPr>
      <w:sym w:font="Wingdings" w:char="F06C"/>
    </w:r>
    <w:r>
      <w:rPr>
        <w:color w:val="EC6500"/>
        <w:sz w:val="16"/>
        <w:szCs w:val="16"/>
      </w:rPr>
      <w:t xml:space="preserve"> </w:t>
    </w:r>
    <w:r w:rsidRPr="0010509F">
      <w:rPr>
        <w:color w:val="7F7F7F" w:themeColor="text1" w:themeTint="80"/>
        <w:sz w:val="16"/>
        <w:szCs w:val="16"/>
      </w:rPr>
      <w:t>Timotheüsschool Lelystad</w:t>
    </w:r>
    <w:r w:rsidRPr="002931B1">
      <w:rPr>
        <w:sz w:val="16"/>
        <w:szCs w:val="16"/>
      </w:rPr>
      <w:t xml:space="preserve"> </w:t>
    </w:r>
    <w:r w:rsidRPr="00520E64">
      <w:rPr>
        <w:color w:val="EC6500"/>
        <w:sz w:val="16"/>
        <w:szCs w:val="16"/>
      </w:rPr>
      <w:sym w:font="Wingdings" w:char="F06C"/>
    </w:r>
    <w:r w:rsidRPr="002931B1">
      <w:rPr>
        <w:sz w:val="16"/>
        <w:szCs w:val="16"/>
      </w:rPr>
      <w:t xml:space="preserve"> </w:t>
    </w:r>
    <w:r w:rsidRPr="0010509F">
      <w:rPr>
        <w:color w:val="0071B9"/>
        <w:sz w:val="16"/>
        <w:szCs w:val="16"/>
      </w:rPr>
      <w:t xml:space="preserve">aanmeldingsformulier </w:t>
    </w:r>
    <w:r w:rsidRPr="0010509F">
      <w:rPr>
        <w:color w:val="0071B9"/>
        <w:sz w:val="16"/>
        <w:szCs w:val="16"/>
      </w:rPr>
      <w:t>schooljaar 2020-2021</w:t>
    </w:r>
    <w:r w:rsidRPr="00520E64">
      <w:rPr>
        <w:color w:val="EC6500"/>
        <w:sz w:val="16"/>
        <w:szCs w:val="16"/>
      </w:rPr>
      <w:sym w:font="Wingdings" w:char="F06C"/>
    </w:r>
    <w:r w:rsidRPr="002931B1">
      <w:rPr>
        <w:sz w:val="16"/>
        <w:szCs w:val="16"/>
      </w:rPr>
      <w:tab/>
    </w:r>
    <w:r w:rsidRPr="00520E64">
      <w:rPr>
        <w:color w:val="5CA629"/>
        <w:sz w:val="16"/>
        <w:szCs w:val="16"/>
      </w:rPr>
      <w:sym w:font="Wingdings" w:char="F06C"/>
    </w:r>
    <w:r>
      <w:rPr>
        <w:color w:val="EC6500"/>
        <w:sz w:val="16"/>
        <w:szCs w:val="16"/>
      </w:rPr>
      <w:t xml:space="preserve"> </w:t>
    </w:r>
    <w:r w:rsidRPr="0010509F">
      <w:rPr>
        <w:color w:val="7F7F7F" w:themeColor="text1" w:themeTint="80"/>
        <w:sz w:val="16"/>
        <w:szCs w:val="16"/>
      </w:rPr>
      <w:t xml:space="preserve">pagina </w:t>
    </w:r>
    <w:sdt>
      <w:sdtPr>
        <w:rPr>
          <w:color w:val="7F7F7F" w:themeColor="text1" w:themeTint="80"/>
          <w:sz w:val="16"/>
          <w:szCs w:val="16"/>
        </w:rPr>
        <w:id w:val="-1767528659"/>
        <w:docPartObj>
          <w:docPartGallery w:val="Page Numbers (Bottom of Page)"/>
          <w:docPartUnique/>
        </w:docPartObj>
      </w:sdtPr>
      <w:sdtEndPr/>
      <w:sdtContent>
        <w:r w:rsidRPr="0010509F">
          <w:rPr>
            <w:color w:val="7F7F7F" w:themeColor="text1" w:themeTint="80"/>
            <w:sz w:val="16"/>
            <w:szCs w:val="16"/>
          </w:rPr>
          <w:fldChar w:fldCharType="begin"/>
        </w:r>
        <w:r w:rsidRPr="0010509F">
          <w:rPr>
            <w:color w:val="7F7F7F" w:themeColor="text1" w:themeTint="80"/>
            <w:sz w:val="16"/>
            <w:szCs w:val="16"/>
          </w:rPr>
          <w:instrText>PAGE   \* MERGEFORMAT</w:instrText>
        </w:r>
        <w:r w:rsidRPr="0010509F">
          <w:rPr>
            <w:color w:val="7F7F7F" w:themeColor="text1" w:themeTint="80"/>
            <w:sz w:val="16"/>
            <w:szCs w:val="16"/>
          </w:rPr>
          <w:fldChar w:fldCharType="separate"/>
        </w:r>
        <w:r>
          <w:rPr>
            <w:noProof/>
            <w:color w:val="7F7F7F" w:themeColor="text1" w:themeTint="80"/>
            <w:sz w:val="16"/>
            <w:szCs w:val="16"/>
          </w:rPr>
          <w:t>6</w:t>
        </w:r>
        <w:r w:rsidRPr="0010509F">
          <w:rPr>
            <w:color w:val="7F7F7F" w:themeColor="text1" w:themeTint="80"/>
            <w:sz w:val="16"/>
            <w:szCs w:val="1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9AC" w:rsidRPr="003C2665" w:rsidRDefault="00C158FF" w:rsidP="003C2665">
    <w:pPr>
      <w:pStyle w:val="Voettekst"/>
      <w:rPr>
        <w:sz w:val="16"/>
        <w:szCs w:val="16"/>
      </w:rPr>
    </w:pPr>
    <w:r w:rsidRPr="00520E64">
      <w:rPr>
        <w:color w:val="EC6500"/>
        <w:sz w:val="16"/>
        <w:szCs w:val="16"/>
      </w:rPr>
      <w:sym w:font="Wingdings" w:char="F06C"/>
    </w:r>
    <w:r>
      <w:rPr>
        <w:color w:val="EC6500"/>
        <w:sz w:val="16"/>
        <w:szCs w:val="16"/>
      </w:rPr>
      <w:t xml:space="preserve"> </w:t>
    </w:r>
    <w:r w:rsidRPr="00B75215">
      <w:rPr>
        <w:color w:val="7F7F7F" w:themeColor="text1" w:themeTint="80"/>
        <w:sz w:val="16"/>
        <w:szCs w:val="16"/>
      </w:rPr>
      <w:t>Timotheüsschool Lelystad</w:t>
    </w:r>
    <w:r w:rsidRPr="002931B1">
      <w:rPr>
        <w:sz w:val="16"/>
        <w:szCs w:val="16"/>
      </w:rPr>
      <w:t xml:space="preserve"> </w:t>
    </w:r>
    <w:r w:rsidRPr="00520E64">
      <w:rPr>
        <w:color w:val="EC6500"/>
        <w:sz w:val="16"/>
        <w:szCs w:val="16"/>
      </w:rPr>
      <w:sym w:font="Wingdings" w:char="F06C"/>
    </w:r>
    <w:r w:rsidRPr="002931B1">
      <w:rPr>
        <w:sz w:val="16"/>
        <w:szCs w:val="16"/>
      </w:rPr>
      <w:t xml:space="preserve"> </w:t>
    </w:r>
    <w:r w:rsidRPr="00B75215">
      <w:rPr>
        <w:color w:val="0071B9"/>
        <w:sz w:val="16"/>
        <w:szCs w:val="16"/>
      </w:rPr>
      <w:t>aanmeldingsformulier schooljaar 2020-2021</w:t>
    </w:r>
    <w:r w:rsidRPr="00520E64">
      <w:rPr>
        <w:color w:val="EC6500"/>
        <w:sz w:val="16"/>
        <w:szCs w:val="16"/>
      </w:rPr>
      <w:sym w:font="Wingdings" w:char="F06C"/>
    </w:r>
    <w:r w:rsidRPr="002931B1">
      <w:rPr>
        <w:sz w:val="16"/>
        <w:szCs w:val="16"/>
      </w:rPr>
      <w:tab/>
    </w:r>
    <w:r w:rsidRPr="00520E64">
      <w:rPr>
        <w:color w:val="5CA629"/>
        <w:sz w:val="16"/>
        <w:szCs w:val="16"/>
      </w:rPr>
      <w:sym w:font="Wingdings" w:char="F06C"/>
    </w:r>
    <w:r>
      <w:rPr>
        <w:color w:val="EC6500"/>
        <w:sz w:val="16"/>
        <w:szCs w:val="16"/>
      </w:rPr>
      <w:t xml:space="preserve"> </w:t>
    </w:r>
    <w:r w:rsidRPr="002931B1">
      <w:rPr>
        <w:sz w:val="16"/>
        <w:szCs w:val="16"/>
      </w:rPr>
      <w:t xml:space="preserve">pagina </w:t>
    </w:r>
    <w:sdt>
      <w:sdtPr>
        <w:rPr>
          <w:sz w:val="16"/>
          <w:szCs w:val="16"/>
        </w:rPr>
        <w:id w:val="-1607335495"/>
        <w:docPartObj>
          <w:docPartGallery w:val="Page Numbers (Bottom of Page)"/>
          <w:docPartUnique/>
        </w:docPartObj>
      </w:sdtPr>
      <w:sdtEndPr/>
      <w:sdtContent>
        <w:r w:rsidRPr="002931B1">
          <w:rPr>
            <w:sz w:val="16"/>
            <w:szCs w:val="16"/>
          </w:rPr>
          <w:fldChar w:fldCharType="begin"/>
        </w:r>
        <w:r w:rsidRPr="002931B1">
          <w:rPr>
            <w:sz w:val="16"/>
            <w:szCs w:val="16"/>
          </w:rPr>
          <w:instrText>PAGE   \* MERGEFORMAT</w:instrText>
        </w:r>
        <w:r w:rsidRPr="002931B1">
          <w:rPr>
            <w:sz w:val="16"/>
            <w:szCs w:val="16"/>
          </w:rPr>
          <w:fldChar w:fldCharType="separate"/>
        </w:r>
        <w:r>
          <w:rPr>
            <w:noProof/>
            <w:sz w:val="16"/>
            <w:szCs w:val="16"/>
          </w:rPr>
          <w:t>7</w:t>
        </w:r>
        <w:r w:rsidRPr="002931B1">
          <w:rPr>
            <w:sz w:val="16"/>
            <w:szCs w:val="16"/>
          </w:rPr>
          <w:fldChar w:fldCharType="end"/>
        </w:r>
      </w:sdtContent>
    </w:sdt>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9AC" w:rsidRDefault="00C158FF">
    <w:pPr>
      <w:pStyle w:val="Koptekst"/>
    </w:pPr>
    <w:r>
      <w:rPr>
        <w:noProof/>
        <w:lang w:eastAsia="nl-NL"/>
      </w:rPr>
      <w:drawing>
        <wp:anchor distT="0" distB="0" distL="114300" distR="114300" simplePos="0" relativeHeight="251660288" behindDoc="0" locked="0" layoutInCell="1" allowOverlap="1" wp14:anchorId="5CC16E3A" wp14:editId="03AE918C">
          <wp:simplePos x="0" y="0"/>
          <wp:positionH relativeFrom="margin">
            <wp:posOffset>5168900</wp:posOffset>
          </wp:positionH>
          <wp:positionV relativeFrom="paragraph">
            <wp:posOffset>-306070</wp:posOffset>
          </wp:positionV>
          <wp:extent cx="581761" cy="576000"/>
          <wp:effectExtent l="0" t="0" r="8890" b="0"/>
          <wp:wrapSquare wrapText="bothSides"/>
          <wp:docPr id="6" name="Afbeelding 6" descr="Afbeelding met tekening, sp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SL-icon-logoWIT.png"/>
                  <pic:cNvPicPr/>
                </pic:nvPicPr>
                <pic:blipFill>
                  <a:blip r:embed="rId1">
                    <a:extLst>
                      <a:ext uri="{28A0092B-C50C-407E-A947-70E740481C1C}">
                        <a14:useLocalDpi xmlns:a14="http://schemas.microsoft.com/office/drawing/2010/main" val="0"/>
                      </a:ext>
                    </a:extLst>
                  </a:blip>
                  <a:stretch>
                    <a:fillRect/>
                  </a:stretch>
                </pic:blipFill>
                <pic:spPr>
                  <a:xfrm flipH="1">
                    <a:off x="0" y="0"/>
                    <a:ext cx="581761" cy="576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9AC" w:rsidRDefault="00C158FF">
    <w:pPr>
      <w:pStyle w:val="Koptekst"/>
    </w:pPr>
    <w:r>
      <w:rPr>
        <w:noProof/>
        <w:lang w:eastAsia="nl-NL"/>
      </w:rPr>
      <w:drawing>
        <wp:anchor distT="0" distB="0" distL="114300" distR="114300" simplePos="0" relativeHeight="251661312" behindDoc="0" locked="0" layoutInCell="1" allowOverlap="1" wp14:anchorId="5B125F9B" wp14:editId="6AEA9C8A">
          <wp:simplePos x="0" y="0"/>
          <wp:positionH relativeFrom="margin">
            <wp:posOffset>5172075</wp:posOffset>
          </wp:positionH>
          <wp:positionV relativeFrom="paragraph">
            <wp:posOffset>-304800</wp:posOffset>
          </wp:positionV>
          <wp:extent cx="581761" cy="576000"/>
          <wp:effectExtent l="0" t="0" r="8890" b="0"/>
          <wp:wrapSquare wrapText="bothSides"/>
          <wp:docPr id="7" name="Afbeelding 7" descr="Afbeelding met tekening, sp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SL-icon-logoWIT.png"/>
                  <pic:cNvPicPr/>
                </pic:nvPicPr>
                <pic:blipFill>
                  <a:blip r:embed="rId1">
                    <a:extLst>
                      <a:ext uri="{28A0092B-C50C-407E-A947-70E740481C1C}">
                        <a14:useLocalDpi xmlns:a14="http://schemas.microsoft.com/office/drawing/2010/main" val="0"/>
                      </a:ext>
                    </a:extLst>
                  </a:blip>
                  <a:stretch>
                    <a:fillRect/>
                  </a:stretch>
                </pic:blipFill>
                <pic:spPr>
                  <a:xfrm flipH="1">
                    <a:off x="0" y="0"/>
                    <a:ext cx="581761" cy="576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raster"/>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536"/>
    </w:tblGrid>
    <w:tr w:rsidR="00DB39AC" w:rsidTr="00B83143">
      <w:tc>
        <w:tcPr>
          <w:tcW w:w="4962" w:type="dxa"/>
          <w:tcBorders>
            <w:right w:val="single" w:sz="4" w:space="0" w:color="EC6500"/>
          </w:tcBorders>
        </w:tcPr>
        <w:p w:rsidR="00DB39AC" w:rsidRDefault="00C158FF" w:rsidP="00486DFD">
          <w:pPr>
            <w:pStyle w:val="Koptekst"/>
            <w:tabs>
              <w:tab w:val="clear" w:pos="4536"/>
            </w:tabs>
          </w:pPr>
        </w:p>
      </w:tc>
      <w:tc>
        <w:tcPr>
          <w:tcW w:w="4536" w:type="dxa"/>
          <w:tcBorders>
            <w:left w:val="single" w:sz="4" w:space="0" w:color="EC6500"/>
          </w:tcBorders>
        </w:tcPr>
        <w:p w:rsidR="00DB39AC" w:rsidRPr="003C2665" w:rsidRDefault="00C158FF" w:rsidP="00D45494">
          <w:pPr>
            <w:pStyle w:val="Kop-aanmeldingsformulier"/>
            <w:tabs>
              <w:tab w:val="clear" w:pos="2262"/>
              <w:tab w:val="left" w:pos="1884"/>
            </w:tabs>
            <w:rPr>
              <w:color w:val="7F7F7F" w:themeColor="text1" w:themeTint="80"/>
              <w:sz w:val="18"/>
              <w:szCs w:val="18"/>
            </w:rPr>
          </w:pPr>
          <w:r w:rsidRPr="003C2665">
            <w:rPr>
              <w:color w:val="7F7F7F" w:themeColor="text1" w:themeTint="80"/>
              <w:sz w:val="18"/>
              <w:szCs w:val="18"/>
            </w:rPr>
            <w:t>BRIN-nummer</w:t>
          </w:r>
          <w:r w:rsidRPr="003C2665">
            <w:rPr>
              <w:color w:val="7F7F7F" w:themeColor="text1" w:themeTint="80"/>
              <w:sz w:val="18"/>
              <w:szCs w:val="18"/>
            </w:rPr>
            <w:tab/>
            <w:t>07AA</w:t>
          </w:r>
        </w:p>
        <w:p w:rsidR="00DB39AC" w:rsidRPr="003C2665" w:rsidRDefault="00C158FF" w:rsidP="00D45494">
          <w:pPr>
            <w:pStyle w:val="Kop-aanmeldingsformulier"/>
            <w:tabs>
              <w:tab w:val="clear" w:pos="2262"/>
              <w:tab w:val="left" w:pos="1884"/>
            </w:tabs>
            <w:rPr>
              <w:color w:val="7F7F7F" w:themeColor="text1" w:themeTint="80"/>
              <w:sz w:val="18"/>
              <w:szCs w:val="18"/>
            </w:rPr>
          </w:pPr>
          <w:r w:rsidRPr="003C2665">
            <w:rPr>
              <w:color w:val="7F7F7F" w:themeColor="text1" w:themeTint="80"/>
              <w:sz w:val="18"/>
              <w:szCs w:val="18"/>
            </w:rPr>
            <w:t>Bezoek- en postadres</w:t>
          </w:r>
          <w:r w:rsidRPr="003C2665">
            <w:rPr>
              <w:color w:val="7F7F7F" w:themeColor="text1" w:themeTint="80"/>
              <w:sz w:val="18"/>
              <w:szCs w:val="18"/>
            </w:rPr>
            <w:tab/>
            <w:t>Zuiderwagenplein 11</w:t>
          </w:r>
          <w:r w:rsidRPr="003C2665">
            <w:rPr>
              <w:color w:val="7F7F7F" w:themeColor="text1" w:themeTint="80"/>
              <w:sz w:val="18"/>
              <w:szCs w:val="18"/>
            </w:rPr>
            <w:br/>
          </w:r>
          <w:r w:rsidRPr="003C2665">
            <w:rPr>
              <w:color w:val="7F7F7F" w:themeColor="text1" w:themeTint="80"/>
              <w:sz w:val="18"/>
              <w:szCs w:val="18"/>
            </w:rPr>
            <w:tab/>
            <w:t>8224 AD  LELYSTAD</w:t>
          </w:r>
        </w:p>
        <w:p w:rsidR="00DB39AC" w:rsidRPr="003C2665" w:rsidRDefault="00C158FF" w:rsidP="00D45494">
          <w:pPr>
            <w:pStyle w:val="Kop-aanmeldingsformulier"/>
            <w:tabs>
              <w:tab w:val="clear" w:pos="2262"/>
              <w:tab w:val="left" w:pos="1884"/>
            </w:tabs>
            <w:rPr>
              <w:color w:val="7F7F7F" w:themeColor="text1" w:themeTint="80"/>
              <w:sz w:val="18"/>
              <w:szCs w:val="18"/>
            </w:rPr>
          </w:pPr>
          <w:r w:rsidRPr="003C2665">
            <w:rPr>
              <w:color w:val="7F7F7F" w:themeColor="text1" w:themeTint="80"/>
              <w:sz w:val="18"/>
              <w:szCs w:val="18"/>
            </w:rPr>
            <w:t>Telefoonnummer</w:t>
          </w:r>
          <w:r w:rsidRPr="003C2665">
            <w:rPr>
              <w:color w:val="7F7F7F" w:themeColor="text1" w:themeTint="80"/>
              <w:sz w:val="18"/>
              <w:szCs w:val="18"/>
            </w:rPr>
            <w:tab/>
            <w:t>0320 – 247 917</w:t>
          </w:r>
        </w:p>
        <w:p w:rsidR="00DB39AC" w:rsidRPr="003C2665" w:rsidRDefault="00C158FF" w:rsidP="00D45494">
          <w:pPr>
            <w:pStyle w:val="Kop-aanmeldingsformulier"/>
            <w:tabs>
              <w:tab w:val="clear" w:pos="2262"/>
              <w:tab w:val="left" w:pos="1884"/>
            </w:tabs>
            <w:rPr>
              <w:color w:val="7F7F7F" w:themeColor="text1" w:themeTint="80"/>
              <w:sz w:val="18"/>
              <w:szCs w:val="18"/>
              <w:u w:val="single"/>
            </w:rPr>
          </w:pPr>
          <w:r w:rsidRPr="003C2665">
            <w:rPr>
              <w:color w:val="7F7F7F" w:themeColor="text1" w:themeTint="80"/>
              <w:sz w:val="18"/>
              <w:szCs w:val="18"/>
            </w:rPr>
            <w:t>E-mail</w:t>
          </w:r>
          <w:r w:rsidRPr="003C2665">
            <w:rPr>
              <w:color w:val="7F7F7F" w:themeColor="text1" w:themeTint="80"/>
              <w:sz w:val="18"/>
              <w:szCs w:val="18"/>
            </w:rPr>
            <w:tab/>
          </w:r>
          <w:hyperlink r:id="rId1" w:history="1">
            <w:r w:rsidRPr="003C2665">
              <w:rPr>
                <w:rStyle w:val="Hyperlink"/>
                <w:rFonts w:cs="Arial"/>
                <w:color w:val="7F7F7F" w:themeColor="text1" w:themeTint="80"/>
                <w:sz w:val="18"/>
                <w:szCs w:val="18"/>
              </w:rPr>
              <w:t>directie@timotheus-lelystad.nl</w:t>
            </w:r>
          </w:hyperlink>
        </w:p>
        <w:p w:rsidR="00DB39AC" w:rsidRPr="00D45494" w:rsidRDefault="00C158FF" w:rsidP="00D45494">
          <w:pPr>
            <w:pStyle w:val="Kop-aanmeldingsformulier"/>
            <w:tabs>
              <w:tab w:val="clear" w:pos="2262"/>
              <w:tab w:val="left" w:pos="1884"/>
            </w:tabs>
            <w:rPr>
              <w:sz w:val="18"/>
              <w:szCs w:val="18"/>
            </w:rPr>
          </w:pPr>
          <w:r w:rsidRPr="003C2665">
            <w:rPr>
              <w:color w:val="7F7F7F" w:themeColor="text1" w:themeTint="80"/>
              <w:sz w:val="18"/>
              <w:szCs w:val="18"/>
            </w:rPr>
            <w:t>Website</w:t>
          </w:r>
          <w:r w:rsidRPr="003C2665">
            <w:rPr>
              <w:color w:val="7F7F7F" w:themeColor="text1" w:themeTint="80"/>
              <w:sz w:val="18"/>
              <w:szCs w:val="18"/>
            </w:rPr>
            <w:tab/>
          </w:r>
          <w:hyperlink r:id="rId2" w:history="1">
            <w:r w:rsidRPr="003C2665">
              <w:rPr>
                <w:rStyle w:val="Hyperlink"/>
                <w:rFonts w:cs="Arial"/>
                <w:color w:val="7F7F7F" w:themeColor="text1" w:themeTint="80"/>
                <w:sz w:val="18"/>
                <w:szCs w:val="18"/>
              </w:rPr>
              <w:t>www.timotheus-lelystad.nl</w:t>
            </w:r>
          </w:hyperlink>
        </w:p>
      </w:tc>
    </w:tr>
  </w:tbl>
  <w:p w:rsidR="00DB39AC" w:rsidRPr="00486DFD" w:rsidRDefault="00C158FF" w:rsidP="006676B8">
    <w:pPr>
      <w:pStyle w:val="Koptekst"/>
      <w:tabs>
        <w:tab w:val="clear" w:pos="4536"/>
        <w:tab w:val="clear" w:pos="9072"/>
        <w:tab w:val="right" w:pos="9070"/>
      </w:tabs>
    </w:pPr>
    <w:r>
      <w:rPr>
        <w:noProof/>
        <w:lang w:eastAsia="nl-NL"/>
      </w:rPr>
      <w:drawing>
        <wp:anchor distT="0" distB="0" distL="114300" distR="114300" simplePos="0" relativeHeight="251659264" behindDoc="1" locked="0" layoutInCell="1" allowOverlap="1" wp14:anchorId="4584552A" wp14:editId="00C40FFE">
          <wp:simplePos x="0" y="0"/>
          <wp:positionH relativeFrom="column">
            <wp:posOffset>-328930</wp:posOffset>
          </wp:positionH>
          <wp:positionV relativeFrom="paragraph">
            <wp:posOffset>-1105535</wp:posOffset>
          </wp:positionV>
          <wp:extent cx="3442335" cy="1075690"/>
          <wp:effectExtent l="0" t="0" r="5715"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2020-fc.png"/>
                  <pic:cNvPicPr/>
                </pic:nvPicPr>
                <pic:blipFill>
                  <a:blip r:embed="rId3">
                    <a:extLst>
                      <a:ext uri="{28A0092B-C50C-407E-A947-70E740481C1C}">
                        <a14:useLocalDpi xmlns:a14="http://schemas.microsoft.com/office/drawing/2010/main" val="0"/>
                      </a:ext>
                    </a:extLst>
                  </a:blip>
                  <a:stretch>
                    <a:fillRect/>
                  </a:stretch>
                </pic:blipFill>
                <pic:spPr>
                  <a:xfrm>
                    <a:off x="0" y="0"/>
                    <a:ext cx="3442335" cy="10756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D62A36"/>
    <w:multiLevelType w:val="hybridMultilevel"/>
    <w:tmpl w:val="2E5CF3C6"/>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6FF13B3F"/>
    <w:multiLevelType w:val="hybridMultilevel"/>
    <w:tmpl w:val="333AA91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7C9E0A0A"/>
    <w:multiLevelType w:val="hybridMultilevel"/>
    <w:tmpl w:val="8D22D34C"/>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8FF"/>
    <w:rsid w:val="001132D8"/>
    <w:rsid w:val="00C158F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7FF87"/>
  <w15:chartTrackingRefBased/>
  <w15:docId w15:val="{B16E6126-02B5-472F-92B2-4E9805406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158FF"/>
    <w:pPr>
      <w:spacing w:after="0" w:line="240" w:lineRule="auto"/>
    </w:pPr>
    <w:rPr>
      <w:rFonts w:ascii="Arial" w:hAnsi="Arial"/>
    </w:rPr>
  </w:style>
  <w:style w:type="paragraph" w:styleId="Kop1">
    <w:name w:val="heading 1"/>
    <w:basedOn w:val="Standaard"/>
    <w:next w:val="Standaard"/>
    <w:link w:val="Kop1Char"/>
    <w:uiPriority w:val="9"/>
    <w:qFormat/>
    <w:rsid w:val="00C158FF"/>
    <w:pPr>
      <w:keepNext/>
      <w:keepLines/>
      <w:spacing w:after="120"/>
      <w:outlineLvl w:val="0"/>
    </w:pPr>
    <w:rPr>
      <w:rFonts w:eastAsiaTheme="majorEastAsia" w:cstheme="majorBidi"/>
      <w:b/>
      <w:color w:val="EC6500"/>
      <w:sz w:val="32"/>
      <w:szCs w:val="32"/>
    </w:rPr>
  </w:style>
  <w:style w:type="paragraph" w:styleId="Kop2">
    <w:name w:val="heading 2"/>
    <w:basedOn w:val="Standaard"/>
    <w:next w:val="Standaard"/>
    <w:link w:val="Kop2Char"/>
    <w:autoRedefine/>
    <w:uiPriority w:val="9"/>
    <w:unhideWhenUsed/>
    <w:qFormat/>
    <w:rsid w:val="00C158FF"/>
    <w:pPr>
      <w:keepNext/>
      <w:keepLines/>
      <w:spacing w:line="360" w:lineRule="auto"/>
      <w:outlineLvl w:val="1"/>
    </w:pPr>
    <w:rPr>
      <w:rFonts w:eastAsiaTheme="majorEastAsia" w:cstheme="majorBidi"/>
      <w:b/>
      <w:color w:val="0071B9"/>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158FF"/>
    <w:rPr>
      <w:rFonts w:ascii="Arial" w:eastAsiaTheme="majorEastAsia" w:hAnsi="Arial" w:cstheme="majorBidi"/>
      <w:b/>
      <w:color w:val="EC6500"/>
      <w:sz w:val="32"/>
      <w:szCs w:val="32"/>
    </w:rPr>
  </w:style>
  <w:style w:type="character" w:customStyle="1" w:styleId="Kop2Char">
    <w:name w:val="Kop 2 Char"/>
    <w:basedOn w:val="Standaardalinea-lettertype"/>
    <w:link w:val="Kop2"/>
    <w:uiPriority w:val="9"/>
    <w:rsid w:val="00C158FF"/>
    <w:rPr>
      <w:rFonts w:ascii="Arial" w:eastAsiaTheme="majorEastAsia" w:hAnsi="Arial" w:cstheme="majorBidi"/>
      <w:b/>
      <w:color w:val="0071B9"/>
      <w:sz w:val="26"/>
      <w:szCs w:val="26"/>
    </w:rPr>
  </w:style>
  <w:style w:type="paragraph" w:styleId="Koptekst">
    <w:name w:val="header"/>
    <w:basedOn w:val="Standaard"/>
    <w:link w:val="KoptekstChar"/>
    <w:uiPriority w:val="99"/>
    <w:unhideWhenUsed/>
    <w:rsid w:val="00C158FF"/>
    <w:pPr>
      <w:tabs>
        <w:tab w:val="center" w:pos="4536"/>
        <w:tab w:val="right" w:pos="9072"/>
      </w:tabs>
    </w:pPr>
  </w:style>
  <w:style w:type="character" w:customStyle="1" w:styleId="KoptekstChar">
    <w:name w:val="Koptekst Char"/>
    <w:basedOn w:val="Standaardalinea-lettertype"/>
    <w:link w:val="Koptekst"/>
    <w:uiPriority w:val="99"/>
    <w:rsid w:val="00C158FF"/>
    <w:rPr>
      <w:rFonts w:ascii="Arial" w:hAnsi="Arial"/>
    </w:rPr>
  </w:style>
  <w:style w:type="paragraph" w:styleId="Voettekst">
    <w:name w:val="footer"/>
    <w:basedOn w:val="Standaard"/>
    <w:link w:val="VoettekstChar"/>
    <w:uiPriority w:val="99"/>
    <w:unhideWhenUsed/>
    <w:rsid w:val="00C158FF"/>
    <w:pPr>
      <w:tabs>
        <w:tab w:val="center" w:pos="4536"/>
        <w:tab w:val="right" w:pos="9072"/>
      </w:tabs>
    </w:pPr>
  </w:style>
  <w:style w:type="character" w:customStyle="1" w:styleId="VoettekstChar">
    <w:name w:val="Voettekst Char"/>
    <w:basedOn w:val="Standaardalinea-lettertype"/>
    <w:link w:val="Voettekst"/>
    <w:uiPriority w:val="99"/>
    <w:rsid w:val="00C158FF"/>
    <w:rPr>
      <w:rFonts w:ascii="Arial" w:hAnsi="Arial"/>
    </w:rPr>
  </w:style>
  <w:style w:type="table" w:styleId="Tabelraster">
    <w:name w:val="Table Grid"/>
    <w:basedOn w:val="Standaardtabel"/>
    <w:uiPriority w:val="39"/>
    <w:rsid w:val="00C158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158FF"/>
    <w:rPr>
      <w:color w:val="0000FF"/>
      <w:u w:val="single"/>
    </w:rPr>
  </w:style>
  <w:style w:type="paragraph" w:customStyle="1" w:styleId="Kop-aanmeldingsformulier">
    <w:name w:val="Kop-aanmeldingsformulier"/>
    <w:basedOn w:val="Standaard"/>
    <w:link w:val="Kop-aanmeldingsformulierChar"/>
    <w:qFormat/>
    <w:rsid w:val="00C158FF"/>
    <w:pPr>
      <w:tabs>
        <w:tab w:val="left" w:pos="2262"/>
      </w:tabs>
      <w:spacing w:line="276" w:lineRule="auto"/>
    </w:pPr>
  </w:style>
  <w:style w:type="character" w:customStyle="1" w:styleId="Kop-aanmeldingsformulierChar">
    <w:name w:val="Kop-aanmeldingsformulier Char"/>
    <w:basedOn w:val="Standaardalinea-lettertype"/>
    <w:link w:val="Kop-aanmeldingsformulier"/>
    <w:rsid w:val="00C158FF"/>
    <w:rPr>
      <w:rFonts w:ascii="Arial" w:hAnsi="Arial"/>
    </w:rPr>
  </w:style>
  <w:style w:type="paragraph" w:styleId="Lijstalinea">
    <w:name w:val="List Paragraph"/>
    <w:basedOn w:val="Standaard"/>
    <w:uiPriority w:val="34"/>
    <w:qFormat/>
    <w:rsid w:val="00C158FF"/>
    <w:pPr>
      <w:ind w:left="720"/>
      <w:contextualSpacing/>
    </w:pPr>
  </w:style>
  <w:style w:type="character" w:styleId="Subtielebenadrukking">
    <w:name w:val="Subtle Emphasis"/>
    <w:basedOn w:val="Standaardalinea-lettertype"/>
    <w:uiPriority w:val="19"/>
    <w:qFormat/>
    <w:rsid w:val="00C158FF"/>
    <w:rPr>
      <w:i/>
      <w:iCs/>
      <w:color w:val="404040" w:themeColor="text1" w:themeTint="BF"/>
    </w:rPr>
  </w:style>
  <w:style w:type="paragraph" w:customStyle="1" w:styleId="Kop3">
    <w:name w:val="Kop3"/>
    <w:basedOn w:val="Kop2"/>
    <w:link w:val="Kop3Char"/>
    <w:qFormat/>
    <w:rsid w:val="00C158FF"/>
    <w:rPr>
      <w:color w:val="5CA629"/>
    </w:rPr>
  </w:style>
  <w:style w:type="character" w:customStyle="1" w:styleId="Kop3Char">
    <w:name w:val="Kop3 Char"/>
    <w:basedOn w:val="Kop2Char"/>
    <w:link w:val="Kop3"/>
    <w:rsid w:val="00C158FF"/>
    <w:rPr>
      <w:rFonts w:ascii="Arial" w:eastAsiaTheme="majorEastAsia" w:hAnsi="Arial" w:cstheme="majorBidi"/>
      <w:b/>
      <w:color w:val="5CA629"/>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theme" Target="theme/theme1.xml"/><Relationship Id="rId5" Type="http://schemas.openxmlformats.org/officeDocument/2006/relationships/header" Target="header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timotheus-lelystad.nl/" TargetMode="External"/><Relationship Id="rId1" Type="http://schemas.openxmlformats.org/officeDocument/2006/relationships/hyperlink" Target="mailto:directie@timotheus-lelystad.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971D09D9853C44BAA22B7AEA455D17" ma:contentTypeVersion="3" ma:contentTypeDescription="Een nieuw document maken." ma:contentTypeScope="" ma:versionID="ceec98e7c241521b54c2a8eccfd03b81">
  <xsd:schema xmlns:xsd="http://www.w3.org/2001/XMLSchema" xmlns:xs="http://www.w3.org/2001/XMLSchema" xmlns:p="http://schemas.microsoft.com/office/2006/metadata/properties" xmlns:ns2="5eeaed58-8e0c-4584-890e-249aa6a9c3a3" targetNamespace="http://schemas.microsoft.com/office/2006/metadata/properties" ma:root="true" ma:fieldsID="e2828c6a38e946c64e3ff8fb7d330201" ns2:_="">
    <xsd:import namespace="5eeaed58-8e0c-4584-890e-249aa6a9c3a3"/>
    <xsd:element name="properties">
      <xsd:complexType>
        <xsd:sequence>
          <xsd:element name="documentManagement">
            <xsd:complexType>
              <xsd:all>
                <xsd:element ref="ns2:MediaServiceMetadata" minOccurs="0"/>
                <xsd:element ref="ns2:MediaServiceFastMetadata"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eaed58-8e0c-4584-890e-249aa6a9c3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ABD52D-1176-4479-A114-6005C777892C}"/>
</file>

<file path=customXml/itemProps2.xml><?xml version="1.0" encoding="utf-8"?>
<ds:datastoreItem xmlns:ds="http://schemas.openxmlformats.org/officeDocument/2006/customXml" ds:itemID="{0A181E26-56A4-457A-BB18-83666DDCB61B}"/>
</file>

<file path=customXml/itemProps3.xml><?xml version="1.0" encoding="utf-8"?>
<ds:datastoreItem xmlns:ds="http://schemas.openxmlformats.org/officeDocument/2006/customXml" ds:itemID="{A353043B-482A-4539-9BE7-764DACB6F9AF}"/>
</file>

<file path=docProps/app.xml><?xml version="1.0" encoding="utf-8"?>
<Properties xmlns="http://schemas.openxmlformats.org/officeDocument/2006/extended-properties" xmlns:vt="http://schemas.openxmlformats.org/officeDocument/2006/docPropsVTypes">
  <Template>400BDC79</Template>
  <TotalTime>1</TotalTime>
  <Pages>7</Pages>
  <Words>1050</Words>
  <Characters>5781</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Deklas.nu</Company>
  <LinksUpToDate>false</LinksUpToDate>
  <CharactersWithSpaces>6818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 Gerritsen</dc:creator>
  <cp:keywords/>
  <dc:description/>
  <cp:lastModifiedBy>G.M. Gerritsen</cp:lastModifiedBy>
  <cp:revision>1</cp:revision>
  <dcterms:created xsi:type="dcterms:W3CDTF">2020-12-02T12:40:00Z</dcterms:created>
  <dcterms:modified xsi:type="dcterms:W3CDTF">2020-12-02T12:41:00Z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0x01010035971D09D9853C44BAA22B7AEA455D17</vt:lpwstr>
  </property>
  <property fmtid="{D5CDD505-2E9C-101B-9397-08002B2CF9AE}" pid="3" name="Order">
    <vt:r8>339600</vt:r8>
  </property>
</Properties>
</file>